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E197F" w14:textId="77777777" w:rsidR="00514D60" w:rsidRPr="00B12DFE" w:rsidRDefault="00A85476" w:rsidP="00514D60">
      <w:pPr>
        <w:pStyle w:val="NormalWeb"/>
        <w:adjustRightInd w:val="0"/>
        <w:snapToGrid w:val="0"/>
        <w:jc w:val="both"/>
        <w:rPr>
          <w:rStyle w:val="Accentuation"/>
          <w:rFonts w:ascii="ChaletBookTT" w:eastAsia="Cambria" w:hAnsi="ChaletBookTT" w:cstheme="minorHAnsi"/>
          <w:color w:val="000000" w:themeColor="text1"/>
          <w:sz w:val="18"/>
          <w:szCs w:val="18"/>
        </w:rPr>
      </w:pPr>
      <w:r w:rsidRPr="00B12DFE">
        <w:rPr>
          <w:rStyle w:val="Accentuation"/>
          <w:rFonts w:ascii="ChaletBookTT" w:eastAsia="Cambria" w:hAnsi="ChaletBookTT" w:cstheme="minorHAnsi"/>
          <w:color w:val="000000" w:themeColor="text1"/>
          <w:sz w:val="18"/>
          <w:szCs w:val="18"/>
        </w:rPr>
        <w:t xml:space="preserve">La Haute école pédagogique du canton de Vaud assure la formation professionnelle des </w:t>
      </w:r>
      <w:proofErr w:type="spellStart"/>
      <w:r w:rsidRPr="00B12DFE">
        <w:rPr>
          <w:rStyle w:val="Accentuation"/>
          <w:rFonts w:ascii="ChaletBookTT" w:eastAsia="Cambria" w:hAnsi="ChaletBookTT" w:cstheme="minorHAnsi"/>
          <w:color w:val="000000" w:themeColor="text1"/>
          <w:sz w:val="18"/>
          <w:szCs w:val="18"/>
        </w:rPr>
        <w:t>enseignant·e·s</w:t>
      </w:r>
      <w:proofErr w:type="spellEnd"/>
      <w:r w:rsidRPr="00B12DFE">
        <w:rPr>
          <w:rStyle w:val="Accentuation"/>
          <w:rFonts w:ascii="ChaletBookTT" w:eastAsia="Cambria" w:hAnsi="ChaletBookTT" w:cstheme="minorHAnsi"/>
          <w:color w:val="000000" w:themeColor="text1"/>
          <w:sz w:val="18"/>
          <w:szCs w:val="18"/>
        </w:rPr>
        <w:t xml:space="preserve"> de tous les degrés de la scolarité. Elle conduit des travaux de recherche et de développement centrés sur les besoins de l'enseignement et de l'éducation. Elle propose des formations continues et avancées, ainsi qu'une palette de prestations, destinées à l'ensemble des professionnels de la formation.</w:t>
      </w:r>
    </w:p>
    <w:p w14:paraId="52144722" w14:textId="5862DFC4" w:rsidR="005A263E" w:rsidRPr="00035A96" w:rsidRDefault="00A85476" w:rsidP="00514D60">
      <w:pPr>
        <w:pStyle w:val="NormalWeb"/>
        <w:adjustRightInd w:val="0"/>
        <w:snapToGrid w:val="0"/>
        <w:rPr>
          <w:rFonts w:ascii="ChaletBookTT" w:hAnsi="ChaletBookTT" w:cstheme="minorHAnsi"/>
          <w:b/>
          <w:color w:val="000000" w:themeColor="text1"/>
        </w:rPr>
      </w:pPr>
      <w:r w:rsidRPr="00B12DFE">
        <w:rPr>
          <w:rFonts w:ascii="ChaletBookTT" w:hAnsi="ChaletBookTT" w:cstheme="minorHAnsi"/>
          <w:color w:val="000000" w:themeColor="text1"/>
          <w:sz w:val="18"/>
          <w:szCs w:val="18"/>
        </w:rPr>
        <w:br/>
      </w:r>
      <w:r w:rsidRPr="00B12DFE">
        <w:rPr>
          <w:rStyle w:val="Accentuation"/>
          <w:rFonts w:ascii="ChaletBookTT" w:eastAsia="Cambria" w:hAnsi="ChaletBookTT" w:cstheme="minorHAnsi"/>
          <w:color w:val="000000" w:themeColor="text1"/>
          <w:sz w:val="18"/>
          <w:szCs w:val="18"/>
        </w:rPr>
        <w:t>Nous mettons au concours le poste de</w:t>
      </w:r>
      <w:r w:rsidRPr="00B12DFE">
        <w:rPr>
          <w:rFonts w:ascii="ChaletBookTT" w:hAnsi="ChaletBookTT" w:cstheme="minorHAnsi"/>
          <w:color w:val="000000" w:themeColor="text1"/>
          <w:sz w:val="18"/>
          <w:szCs w:val="18"/>
        </w:rPr>
        <w:br/>
      </w:r>
      <w:r w:rsidRPr="00B12DFE">
        <w:rPr>
          <w:rFonts w:ascii="ChaletBookTT" w:hAnsi="ChaletBookTT" w:cstheme="minorHAnsi"/>
          <w:color w:val="000000" w:themeColor="text1"/>
          <w:sz w:val="18"/>
          <w:szCs w:val="18"/>
        </w:rPr>
        <w:br/>
      </w:r>
      <w:proofErr w:type="spellStart"/>
      <w:r w:rsidR="006B6C15" w:rsidRPr="00035A96">
        <w:rPr>
          <w:rFonts w:ascii="ChaletBookTT" w:hAnsi="ChaletBookTT" w:cstheme="minorHAnsi"/>
          <w:b/>
          <w:color w:val="000000" w:themeColor="text1"/>
        </w:rPr>
        <w:t>Professeur·e</w:t>
      </w:r>
      <w:proofErr w:type="spellEnd"/>
      <w:r w:rsidR="006B6C15" w:rsidRPr="00035A96">
        <w:rPr>
          <w:rFonts w:ascii="ChaletBookTT" w:hAnsi="ChaletBookTT" w:cstheme="minorHAnsi"/>
          <w:b/>
          <w:color w:val="000000" w:themeColor="text1"/>
        </w:rPr>
        <w:t xml:space="preserve"> HEP </w:t>
      </w:r>
      <w:r w:rsidR="003E5DFF" w:rsidRPr="00035A96">
        <w:rPr>
          <w:rFonts w:ascii="ChaletBookTT" w:hAnsi="ChaletBookTT" w:cstheme="minorHAnsi"/>
          <w:b/>
          <w:color w:val="000000" w:themeColor="text1"/>
        </w:rPr>
        <w:t>ordinaire</w:t>
      </w:r>
      <w:r w:rsidR="00FD0525" w:rsidRPr="00035A96">
        <w:rPr>
          <w:rFonts w:ascii="ChaletBookTT" w:hAnsi="ChaletBookTT" w:cstheme="minorHAnsi"/>
          <w:b/>
          <w:color w:val="000000" w:themeColor="text1"/>
        </w:rPr>
        <w:br/>
      </w:r>
      <w:r w:rsidR="00396C58" w:rsidRPr="00035A96">
        <w:rPr>
          <w:rFonts w:ascii="ChaletBookTT" w:hAnsi="ChaletBookTT" w:cstheme="minorHAnsi"/>
          <w:b/>
          <w:color w:val="000000" w:themeColor="text1"/>
        </w:rPr>
        <w:fldChar w:fldCharType="begin">
          <w:ffData>
            <w:name w:val=""/>
            <w:enabled/>
            <w:calcOnExit w:val="0"/>
            <w:textInput>
              <w:default w:val="dans le domaine de l’éducation numérique avec une spécialisation en analyse de l’activité instrumentée dans le contexte de l’enseignement scolaire"/>
            </w:textInput>
          </w:ffData>
        </w:fldChar>
      </w:r>
      <w:r w:rsidR="00396C58" w:rsidRPr="00035A96">
        <w:rPr>
          <w:rFonts w:ascii="ChaletBookTT" w:hAnsi="ChaletBookTT" w:cstheme="minorHAnsi"/>
          <w:b/>
          <w:color w:val="000000" w:themeColor="text1"/>
        </w:rPr>
        <w:instrText xml:space="preserve"> FORMTEXT </w:instrText>
      </w:r>
      <w:r w:rsidR="00396C58" w:rsidRPr="00035A96">
        <w:rPr>
          <w:rFonts w:ascii="ChaletBookTT" w:hAnsi="ChaletBookTT" w:cstheme="minorHAnsi"/>
          <w:b/>
          <w:color w:val="000000" w:themeColor="text1"/>
        </w:rPr>
      </w:r>
      <w:r w:rsidR="00396C58" w:rsidRPr="00035A96">
        <w:rPr>
          <w:rFonts w:ascii="ChaletBookTT" w:hAnsi="ChaletBookTT" w:cstheme="minorHAnsi"/>
          <w:b/>
          <w:color w:val="000000" w:themeColor="text1"/>
        </w:rPr>
        <w:fldChar w:fldCharType="separate"/>
      </w:r>
      <w:r w:rsidR="00396C58" w:rsidRPr="00035A96">
        <w:rPr>
          <w:rFonts w:ascii="ChaletBookTT" w:hAnsi="ChaletBookTT" w:cstheme="minorHAnsi"/>
          <w:b/>
          <w:noProof/>
          <w:color w:val="000000" w:themeColor="text1"/>
        </w:rPr>
        <w:t>dans le domaine de l’éducation numérique avec une spécialisation en analyse de l’activité instrumentée dans le contexte de l’enseignement scolaire</w:t>
      </w:r>
      <w:r w:rsidR="00396C58" w:rsidRPr="00035A96">
        <w:rPr>
          <w:rFonts w:ascii="ChaletBookTT" w:hAnsi="ChaletBookTT" w:cstheme="minorHAnsi"/>
          <w:b/>
          <w:color w:val="000000" w:themeColor="text1"/>
        </w:rPr>
        <w:fldChar w:fldCharType="end"/>
      </w:r>
      <w:r w:rsidR="00BB7BD4" w:rsidRPr="00035A96">
        <w:rPr>
          <w:rFonts w:ascii="ChaletBookTT" w:hAnsi="ChaletBookTT" w:cstheme="minorHAnsi"/>
          <w:b/>
          <w:color w:val="000000" w:themeColor="text1"/>
        </w:rPr>
        <w:t xml:space="preserve"> (réf.</w:t>
      </w:r>
      <w:r w:rsidR="00514D60" w:rsidRPr="00035A96">
        <w:rPr>
          <w:rFonts w:ascii="ChaletBookTT" w:hAnsi="ChaletBookTT" w:cstheme="minorHAnsi"/>
          <w:b/>
          <w:color w:val="000000" w:themeColor="text1"/>
        </w:rPr>
        <w:t> </w:t>
      </w:r>
      <w:r w:rsidR="00BB7BD4" w:rsidRPr="00035A96">
        <w:rPr>
          <w:rFonts w:ascii="ChaletBookTT" w:hAnsi="ChaletBookTT" w:cstheme="minorHAnsi"/>
          <w:b/>
          <w:color w:val="000000" w:themeColor="text1"/>
        </w:rPr>
        <w:t>97)</w:t>
      </w:r>
    </w:p>
    <w:p w14:paraId="36D03C86" w14:textId="36716E86" w:rsidR="008B4029" w:rsidRPr="00B12DFE" w:rsidRDefault="00A85476" w:rsidP="005A263E">
      <w:pPr>
        <w:pStyle w:val="NormalWeb"/>
        <w:adjustRightInd w:val="0"/>
        <w:snapToGrid w:val="0"/>
        <w:rPr>
          <w:rFonts w:ascii="ChaletBookTT" w:hAnsi="ChaletBookTT" w:cstheme="minorHAnsi"/>
          <w:color w:val="000000" w:themeColor="text1"/>
          <w:sz w:val="18"/>
          <w:szCs w:val="18"/>
        </w:rPr>
      </w:pPr>
      <w:r w:rsidRPr="00B12DFE">
        <w:rPr>
          <w:rFonts w:ascii="ChaletBookTT" w:hAnsi="ChaletBookTT" w:cstheme="minorHAnsi"/>
          <w:color w:val="000000" w:themeColor="text1"/>
          <w:sz w:val="18"/>
          <w:szCs w:val="18"/>
        </w:rPr>
        <w:t xml:space="preserve">Entrée en fonction : </w:t>
      </w:r>
      <w:r w:rsidR="00702260" w:rsidRPr="00B12DFE">
        <w:rPr>
          <w:rFonts w:ascii="ChaletBookTT" w:hAnsi="ChaletBookTT" w:cstheme="minorHAnsi"/>
          <w:color w:val="000000" w:themeColor="text1"/>
          <w:sz w:val="18"/>
          <w:szCs w:val="18"/>
          <w:lang w:val="fr-FR"/>
        </w:rPr>
        <w:fldChar w:fldCharType="begin">
          <w:ffData>
            <w:name w:val="entree_fonction"/>
            <w:enabled/>
            <w:calcOnExit w:val="0"/>
            <w:textInput>
              <w:default w:val="1er août 2021"/>
            </w:textInput>
          </w:ffData>
        </w:fldChar>
      </w:r>
      <w:bookmarkStart w:id="0" w:name="entree_fonction"/>
      <w:r w:rsidR="00702260" w:rsidRPr="00B12DFE">
        <w:rPr>
          <w:rFonts w:ascii="ChaletBookTT" w:hAnsi="ChaletBookTT" w:cstheme="minorHAnsi"/>
          <w:color w:val="000000" w:themeColor="text1"/>
          <w:sz w:val="18"/>
          <w:szCs w:val="18"/>
          <w:lang w:val="fr-FR"/>
        </w:rPr>
        <w:instrText xml:space="preserve"> FORMTEXT </w:instrText>
      </w:r>
      <w:r w:rsidR="00702260" w:rsidRPr="00B12DFE">
        <w:rPr>
          <w:rFonts w:ascii="ChaletBookTT" w:hAnsi="ChaletBookTT" w:cstheme="minorHAnsi"/>
          <w:color w:val="000000" w:themeColor="text1"/>
          <w:sz w:val="18"/>
          <w:szCs w:val="18"/>
          <w:lang w:val="fr-FR"/>
        </w:rPr>
      </w:r>
      <w:r w:rsidR="00702260" w:rsidRPr="00B12DFE">
        <w:rPr>
          <w:rFonts w:ascii="ChaletBookTT" w:hAnsi="ChaletBookTT" w:cstheme="minorHAnsi"/>
          <w:color w:val="000000" w:themeColor="text1"/>
          <w:sz w:val="18"/>
          <w:szCs w:val="18"/>
          <w:lang w:val="fr-FR"/>
        </w:rPr>
        <w:fldChar w:fldCharType="separate"/>
      </w:r>
      <w:r w:rsidR="00702260" w:rsidRPr="00B12DFE">
        <w:rPr>
          <w:rFonts w:ascii="ChaletBookTT" w:hAnsi="ChaletBookTT" w:cstheme="minorHAnsi"/>
          <w:noProof/>
          <w:color w:val="000000" w:themeColor="text1"/>
          <w:sz w:val="18"/>
          <w:szCs w:val="18"/>
          <w:lang w:val="fr-FR"/>
        </w:rPr>
        <w:t>1er août 2021</w:t>
      </w:r>
      <w:r w:rsidR="00702260" w:rsidRPr="00B12DFE">
        <w:rPr>
          <w:rFonts w:ascii="ChaletBookTT" w:hAnsi="ChaletBookTT" w:cstheme="minorHAnsi"/>
          <w:color w:val="000000" w:themeColor="text1"/>
          <w:sz w:val="18"/>
          <w:szCs w:val="18"/>
          <w:lang w:val="fr-FR"/>
        </w:rPr>
        <w:fldChar w:fldCharType="end"/>
      </w:r>
      <w:bookmarkEnd w:id="0"/>
      <w:r w:rsidR="005E658F" w:rsidRPr="00B12DFE">
        <w:rPr>
          <w:rFonts w:ascii="ChaletBookTT" w:hAnsi="ChaletBookTT" w:cstheme="minorHAnsi"/>
          <w:color w:val="000000" w:themeColor="text1"/>
          <w:sz w:val="18"/>
          <w:szCs w:val="18"/>
        </w:rPr>
        <w:t xml:space="preserve"> </w:t>
      </w:r>
      <w:r w:rsidRPr="00B12DFE">
        <w:rPr>
          <w:rFonts w:ascii="ChaletBookTT" w:hAnsi="ChaletBookTT" w:cstheme="minorHAnsi"/>
          <w:color w:val="000000" w:themeColor="text1"/>
          <w:sz w:val="18"/>
          <w:szCs w:val="18"/>
        </w:rPr>
        <w:br/>
        <w:t xml:space="preserve">Taux d'activité : </w:t>
      </w:r>
      <w:r w:rsidR="006C54D3" w:rsidRPr="00B12DFE">
        <w:rPr>
          <w:rFonts w:ascii="ChaletBookTT" w:hAnsi="ChaletBookTT" w:cstheme="minorHAnsi"/>
          <w:color w:val="000000" w:themeColor="text1"/>
          <w:sz w:val="18"/>
          <w:szCs w:val="18"/>
        </w:rPr>
        <w:t>80-</w:t>
      </w:r>
      <w:r w:rsidR="00702260" w:rsidRPr="00B12DFE">
        <w:rPr>
          <w:rFonts w:ascii="ChaletBookTT" w:hAnsi="ChaletBookTT" w:cstheme="minorHAnsi"/>
          <w:color w:val="000000" w:themeColor="text1"/>
          <w:sz w:val="18"/>
          <w:szCs w:val="18"/>
          <w:lang w:val="fr-FR"/>
        </w:rPr>
        <w:fldChar w:fldCharType="begin">
          <w:ffData>
            <w:name w:val="pourcentage"/>
            <w:enabled/>
            <w:calcOnExit w:val="0"/>
            <w:textInput>
              <w:default w:val="100"/>
            </w:textInput>
          </w:ffData>
        </w:fldChar>
      </w:r>
      <w:bookmarkStart w:id="1" w:name="pourcentage"/>
      <w:r w:rsidR="00702260" w:rsidRPr="00B12DFE">
        <w:rPr>
          <w:rFonts w:ascii="ChaletBookTT" w:hAnsi="ChaletBookTT" w:cstheme="minorHAnsi"/>
          <w:color w:val="000000" w:themeColor="text1"/>
          <w:sz w:val="18"/>
          <w:szCs w:val="18"/>
          <w:lang w:val="fr-FR"/>
        </w:rPr>
        <w:instrText xml:space="preserve"> FORMTEXT </w:instrText>
      </w:r>
      <w:r w:rsidR="00702260" w:rsidRPr="00B12DFE">
        <w:rPr>
          <w:rFonts w:ascii="ChaletBookTT" w:hAnsi="ChaletBookTT" w:cstheme="minorHAnsi"/>
          <w:color w:val="000000" w:themeColor="text1"/>
          <w:sz w:val="18"/>
          <w:szCs w:val="18"/>
          <w:lang w:val="fr-FR"/>
        </w:rPr>
      </w:r>
      <w:r w:rsidR="00702260" w:rsidRPr="00B12DFE">
        <w:rPr>
          <w:rFonts w:ascii="ChaletBookTT" w:hAnsi="ChaletBookTT" w:cstheme="minorHAnsi"/>
          <w:color w:val="000000" w:themeColor="text1"/>
          <w:sz w:val="18"/>
          <w:szCs w:val="18"/>
          <w:lang w:val="fr-FR"/>
        </w:rPr>
        <w:fldChar w:fldCharType="separate"/>
      </w:r>
      <w:r w:rsidR="00702260" w:rsidRPr="00B12DFE">
        <w:rPr>
          <w:rFonts w:ascii="ChaletBookTT" w:hAnsi="ChaletBookTT" w:cstheme="minorHAnsi"/>
          <w:noProof/>
          <w:color w:val="000000" w:themeColor="text1"/>
          <w:sz w:val="18"/>
          <w:szCs w:val="18"/>
          <w:lang w:val="fr-FR"/>
        </w:rPr>
        <w:t>100</w:t>
      </w:r>
      <w:r w:rsidR="00702260" w:rsidRPr="00B12DFE">
        <w:rPr>
          <w:rFonts w:ascii="ChaletBookTT" w:hAnsi="ChaletBookTT" w:cstheme="minorHAnsi"/>
          <w:color w:val="000000" w:themeColor="text1"/>
          <w:sz w:val="18"/>
          <w:szCs w:val="18"/>
          <w:lang w:val="fr-FR"/>
        </w:rPr>
        <w:fldChar w:fldCharType="end"/>
      </w:r>
      <w:bookmarkEnd w:id="1"/>
      <w:r w:rsidR="005E658F" w:rsidRPr="00B12DFE">
        <w:rPr>
          <w:rFonts w:ascii="ChaletBookTT" w:hAnsi="ChaletBookTT" w:cstheme="minorHAnsi"/>
          <w:color w:val="000000" w:themeColor="text1"/>
          <w:sz w:val="18"/>
          <w:szCs w:val="18"/>
          <w:lang w:val="fr-FR"/>
        </w:rPr>
        <w:t>%</w:t>
      </w:r>
      <w:r w:rsidR="000C6261" w:rsidRPr="00B12DFE">
        <w:rPr>
          <w:rFonts w:ascii="ChaletBookTT" w:hAnsi="ChaletBookTT" w:cstheme="minorHAnsi"/>
          <w:color w:val="000000" w:themeColor="text1"/>
          <w:sz w:val="18"/>
          <w:szCs w:val="18"/>
        </w:rPr>
        <w:br/>
        <w:t xml:space="preserve">Durée du contrat: </w:t>
      </w:r>
      <w:r w:rsidR="000F6E0E" w:rsidRPr="00B12DFE">
        <w:rPr>
          <w:rFonts w:ascii="ChaletBookTT" w:hAnsi="ChaletBookTT" w:cstheme="minorHAnsi"/>
          <w:color w:val="000000" w:themeColor="text1"/>
          <w:sz w:val="18"/>
          <w:szCs w:val="18"/>
        </w:rPr>
        <w:t>6 ans, renouvelable</w:t>
      </w:r>
      <w:r w:rsidRPr="00B12DFE">
        <w:rPr>
          <w:rFonts w:ascii="ChaletBookTT" w:hAnsi="ChaletBookTT" w:cstheme="minorHAnsi"/>
          <w:color w:val="000000" w:themeColor="text1"/>
          <w:sz w:val="18"/>
          <w:szCs w:val="18"/>
        </w:rPr>
        <w:br/>
      </w:r>
      <w:r w:rsidR="00FD0525" w:rsidRPr="00B12DFE">
        <w:rPr>
          <w:rFonts w:ascii="ChaletBookTT" w:hAnsi="ChaletBookTT" w:cstheme="minorHAnsi"/>
          <w:color w:val="000000" w:themeColor="text1"/>
          <w:sz w:val="18"/>
          <w:szCs w:val="18"/>
        </w:rPr>
        <w:t>N</w:t>
      </w:r>
      <w:r w:rsidRPr="00B12DFE">
        <w:rPr>
          <w:rFonts w:ascii="ChaletBookTT" w:hAnsi="ChaletBookTT" w:cstheme="minorHAnsi"/>
          <w:color w:val="000000" w:themeColor="text1"/>
          <w:sz w:val="18"/>
          <w:szCs w:val="18"/>
        </w:rPr>
        <w:t xml:space="preserve">iveau salarial : </w:t>
      </w:r>
      <w:r w:rsidR="00FD0525" w:rsidRPr="00B12DFE">
        <w:rPr>
          <w:rFonts w:ascii="ChaletBookTT" w:hAnsi="ChaletBookTT" w:cstheme="minorHAnsi"/>
          <w:color w:val="000000" w:themeColor="text1"/>
          <w:sz w:val="18"/>
          <w:szCs w:val="18"/>
        </w:rPr>
        <w:t xml:space="preserve">selon échelle salariale pour le </w:t>
      </w:r>
      <w:r w:rsidR="00B31487" w:rsidRPr="00B12DFE">
        <w:rPr>
          <w:rFonts w:ascii="ChaletBookTT" w:hAnsi="ChaletBookTT" w:cstheme="minorHAnsi"/>
          <w:color w:val="000000" w:themeColor="text1"/>
          <w:sz w:val="18"/>
          <w:szCs w:val="18"/>
        </w:rPr>
        <w:t>personnel d'enseignement et de recherche HEP</w:t>
      </w:r>
    </w:p>
    <w:p w14:paraId="69FBD55D" w14:textId="77777777" w:rsidR="00AB64FF" w:rsidRPr="00B12DFE" w:rsidRDefault="00A85476" w:rsidP="00514D60">
      <w:pPr>
        <w:pStyle w:val="NormalWeb"/>
        <w:snapToGrid w:val="0"/>
        <w:jc w:val="both"/>
        <w:rPr>
          <w:rStyle w:val="lev"/>
          <w:rFonts w:ascii="ChaletBookTT" w:hAnsi="ChaletBookTT" w:cstheme="minorHAnsi"/>
          <w:color w:val="000000" w:themeColor="text1"/>
          <w:sz w:val="18"/>
          <w:szCs w:val="18"/>
        </w:rPr>
      </w:pPr>
      <w:r w:rsidRPr="00B12DFE">
        <w:rPr>
          <w:rStyle w:val="lev"/>
          <w:rFonts w:ascii="ChaletBookTT" w:hAnsi="ChaletBookTT" w:cstheme="minorHAnsi"/>
          <w:color w:val="000000" w:themeColor="text1"/>
          <w:sz w:val="18"/>
          <w:szCs w:val="18"/>
        </w:rPr>
        <w:t>Vos activités principales</w:t>
      </w:r>
      <w:r w:rsidR="00AB64FF" w:rsidRPr="00B12DFE">
        <w:rPr>
          <w:rStyle w:val="lev"/>
          <w:rFonts w:ascii="ChaletBookTT" w:hAnsi="ChaletBookTT" w:cstheme="minorHAnsi"/>
          <w:color w:val="000000" w:themeColor="text1"/>
          <w:sz w:val="18"/>
          <w:szCs w:val="18"/>
        </w:rPr>
        <w:t> :</w:t>
      </w:r>
    </w:p>
    <w:p w14:paraId="3B3A6F19" w14:textId="0471CD59" w:rsidR="00AB64FF" w:rsidRPr="00B12DFE" w:rsidRDefault="007B6ECD" w:rsidP="00AB64FF">
      <w:pPr>
        <w:pStyle w:val="NormalWeb"/>
        <w:numPr>
          <w:ilvl w:val="0"/>
          <w:numId w:val="6"/>
        </w:numPr>
        <w:snapToGrid w:val="0"/>
        <w:jc w:val="both"/>
        <w:rPr>
          <w:rFonts w:ascii="ChaletBookTT" w:hAnsi="ChaletBookTT" w:cstheme="minorHAnsi"/>
          <w:color w:val="000000" w:themeColor="text1"/>
          <w:sz w:val="18"/>
          <w:szCs w:val="18"/>
        </w:rPr>
      </w:pPr>
      <w:r w:rsidRPr="00B12DFE">
        <w:rPr>
          <w:rFonts w:ascii="ChaletBookTT" w:hAnsi="ChaletBookTT" w:cstheme="minorHAnsi"/>
          <w:color w:val="000000" w:themeColor="text1"/>
          <w:sz w:val="18"/>
          <w:szCs w:val="18"/>
        </w:rPr>
        <w:t xml:space="preserve">assumer </w:t>
      </w:r>
      <w:r w:rsidR="00107AA2" w:rsidRPr="00B12DFE">
        <w:rPr>
          <w:rFonts w:ascii="ChaletBookTT" w:hAnsi="ChaletBookTT" w:cstheme="minorHAnsi"/>
          <w:color w:val="000000" w:themeColor="text1"/>
          <w:sz w:val="18"/>
          <w:szCs w:val="18"/>
        </w:rPr>
        <w:t>un leadership</w:t>
      </w:r>
      <w:r w:rsidRPr="00B12DFE">
        <w:rPr>
          <w:rFonts w:ascii="ChaletBookTT" w:hAnsi="ChaletBookTT" w:cstheme="minorHAnsi"/>
          <w:color w:val="000000" w:themeColor="text1"/>
          <w:sz w:val="18"/>
          <w:szCs w:val="18"/>
        </w:rPr>
        <w:t xml:space="preserve"> </w:t>
      </w:r>
      <w:r w:rsidR="00107AA2" w:rsidRPr="00B12DFE">
        <w:rPr>
          <w:rFonts w:ascii="ChaletBookTT" w:hAnsi="ChaletBookTT" w:cstheme="minorHAnsi"/>
          <w:color w:val="000000" w:themeColor="text1"/>
          <w:sz w:val="18"/>
          <w:szCs w:val="18"/>
        </w:rPr>
        <w:t>dans le domaine de l’éducation numérique, en particulier concernant les usages numériques</w:t>
      </w:r>
      <w:r w:rsidR="00680403" w:rsidRPr="00B12DFE">
        <w:rPr>
          <w:rFonts w:ascii="ChaletBookTT" w:hAnsi="ChaletBookTT" w:cstheme="minorHAnsi"/>
          <w:sz w:val="18"/>
          <w:szCs w:val="18"/>
        </w:rPr>
        <w:t xml:space="preserve">, autant du point de vue de </w:t>
      </w:r>
      <w:r w:rsidR="005D62CE" w:rsidRPr="00B12DFE">
        <w:rPr>
          <w:rFonts w:ascii="ChaletBookTT" w:hAnsi="ChaletBookTT" w:cstheme="minorHAnsi"/>
          <w:sz w:val="18"/>
          <w:szCs w:val="18"/>
        </w:rPr>
        <w:t>l’enseignement</w:t>
      </w:r>
      <w:r w:rsidR="00680403" w:rsidRPr="00B12DFE">
        <w:rPr>
          <w:rFonts w:ascii="ChaletBookTT" w:hAnsi="ChaletBookTT" w:cstheme="minorHAnsi"/>
          <w:sz w:val="18"/>
          <w:szCs w:val="18"/>
        </w:rPr>
        <w:t xml:space="preserve"> que de la recherche</w:t>
      </w:r>
      <w:r w:rsidR="00035A96">
        <w:rPr>
          <w:rFonts w:ascii="ChaletBookTT" w:hAnsi="ChaletBookTT" w:cstheme="minorHAnsi"/>
          <w:sz w:val="18"/>
          <w:szCs w:val="18"/>
        </w:rPr>
        <w:t> ;</w:t>
      </w:r>
    </w:p>
    <w:p w14:paraId="37BC9350" w14:textId="5B5DB873" w:rsidR="00E1446C" w:rsidRPr="00B12DFE" w:rsidRDefault="00107AA2" w:rsidP="00E1446C">
      <w:pPr>
        <w:pStyle w:val="NormalWeb"/>
        <w:numPr>
          <w:ilvl w:val="0"/>
          <w:numId w:val="6"/>
        </w:numPr>
        <w:snapToGrid w:val="0"/>
        <w:jc w:val="both"/>
        <w:rPr>
          <w:rFonts w:ascii="ChaletBookTT" w:hAnsi="ChaletBookTT" w:cstheme="minorHAnsi"/>
          <w:color w:val="000000" w:themeColor="text1"/>
          <w:sz w:val="18"/>
          <w:szCs w:val="18"/>
        </w:rPr>
      </w:pPr>
      <w:r w:rsidRPr="00B12DFE">
        <w:rPr>
          <w:rFonts w:ascii="ChaletBookTT" w:hAnsi="ChaletBookTT" w:cstheme="minorHAnsi"/>
          <w:color w:val="000000" w:themeColor="text1"/>
          <w:sz w:val="18"/>
          <w:szCs w:val="18"/>
        </w:rPr>
        <w:t>assure</w:t>
      </w:r>
      <w:r w:rsidR="00E1446C" w:rsidRPr="00B12DFE">
        <w:rPr>
          <w:rFonts w:ascii="ChaletBookTT" w:hAnsi="ChaletBookTT" w:cstheme="minorHAnsi"/>
          <w:color w:val="000000" w:themeColor="text1"/>
          <w:sz w:val="18"/>
          <w:szCs w:val="18"/>
        </w:rPr>
        <w:t>r</w:t>
      </w:r>
      <w:r w:rsidRPr="00B12DFE">
        <w:rPr>
          <w:rFonts w:ascii="ChaletBookTT" w:hAnsi="ChaletBookTT" w:cstheme="minorHAnsi"/>
          <w:color w:val="000000" w:themeColor="text1"/>
          <w:sz w:val="18"/>
          <w:szCs w:val="18"/>
        </w:rPr>
        <w:t xml:space="preserve"> la formation des </w:t>
      </w:r>
      <w:proofErr w:type="spellStart"/>
      <w:r w:rsidRPr="00B12DFE">
        <w:rPr>
          <w:rFonts w:ascii="ChaletBookTT" w:hAnsi="ChaletBookTT" w:cstheme="minorHAnsi"/>
          <w:color w:val="000000" w:themeColor="text1"/>
          <w:sz w:val="18"/>
          <w:szCs w:val="18"/>
        </w:rPr>
        <w:t>futur·e·s</w:t>
      </w:r>
      <w:proofErr w:type="spellEnd"/>
      <w:r w:rsidRPr="00B12DFE">
        <w:rPr>
          <w:rFonts w:ascii="ChaletBookTT" w:hAnsi="ChaletBookTT" w:cstheme="minorHAnsi"/>
          <w:color w:val="000000" w:themeColor="text1"/>
          <w:sz w:val="18"/>
          <w:szCs w:val="18"/>
        </w:rPr>
        <w:t xml:space="preserve"> </w:t>
      </w:r>
      <w:proofErr w:type="spellStart"/>
      <w:r w:rsidRPr="00B12DFE">
        <w:rPr>
          <w:rFonts w:ascii="ChaletBookTT" w:hAnsi="ChaletBookTT" w:cstheme="minorHAnsi"/>
          <w:color w:val="000000" w:themeColor="text1"/>
          <w:sz w:val="18"/>
          <w:szCs w:val="18"/>
        </w:rPr>
        <w:t>enseignant·e·s</w:t>
      </w:r>
      <w:proofErr w:type="spellEnd"/>
      <w:r w:rsidRPr="00B12DFE">
        <w:rPr>
          <w:rFonts w:ascii="ChaletBookTT" w:hAnsi="ChaletBookTT" w:cstheme="minorHAnsi"/>
          <w:color w:val="000000" w:themeColor="text1"/>
          <w:sz w:val="18"/>
          <w:szCs w:val="18"/>
        </w:rPr>
        <w:t xml:space="preserve"> dans ce domaine</w:t>
      </w:r>
      <w:r w:rsidR="00035A96">
        <w:rPr>
          <w:rFonts w:ascii="ChaletBookTT" w:hAnsi="ChaletBookTT" w:cstheme="minorHAnsi"/>
          <w:color w:val="000000" w:themeColor="text1"/>
          <w:sz w:val="18"/>
          <w:szCs w:val="18"/>
        </w:rPr>
        <w:t> ;</w:t>
      </w:r>
      <w:r w:rsidR="00680403" w:rsidRPr="00B12DFE">
        <w:rPr>
          <w:rFonts w:ascii="ChaletBookTT" w:hAnsi="ChaletBookTT" w:cstheme="minorHAnsi"/>
          <w:color w:val="000000" w:themeColor="text1"/>
          <w:sz w:val="18"/>
          <w:szCs w:val="18"/>
        </w:rPr>
        <w:t xml:space="preserve"> </w:t>
      </w:r>
    </w:p>
    <w:p w14:paraId="7D118B93" w14:textId="7063DB20" w:rsidR="00E1446C" w:rsidRPr="00B12DFE" w:rsidRDefault="00680403" w:rsidP="00E1446C">
      <w:pPr>
        <w:pStyle w:val="NormalWeb"/>
        <w:numPr>
          <w:ilvl w:val="0"/>
          <w:numId w:val="6"/>
        </w:numPr>
        <w:snapToGrid w:val="0"/>
        <w:jc w:val="both"/>
        <w:rPr>
          <w:rFonts w:ascii="ChaletBookTT" w:hAnsi="ChaletBookTT" w:cstheme="minorHAnsi"/>
          <w:color w:val="000000" w:themeColor="text1"/>
          <w:sz w:val="18"/>
          <w:szCs w:val="18"/>
        </w:rPr>
      </w:pPr>
      <w:r w:rsidRPr="00B12DFE">
        <w:rPr>
          <w:rFonts w:ascii="ChaletBookTT" w:hAnsi="ChaletBookTT" w:cstheme="minorHAnsi"/>
          <w:sz w:val="18"/>
          <w:szCs w:val="18"/>
        </w:rPr>
        <w:t>développe</w:t>
      </w:r>
      <w:r w:rsidR="00E1446C" w:rsidRPr="00B12DFE">
        <w:rPr>
          <w:rFonts w:ascii="ChaletBookTT" w:hAnsi="ChaletBookTT" w:cstheme="minorHAnsi"/>
          <w:sz w:val="18"/>
          <w:szCs w:val="18"/>
        </w:rPr>
        <w:t>r</w:t>
      </w:r>
      <w:r w:rsidRPr="00B12DFE">
        <w:rPr>
          <w:rFonts w:ascii="ChaletBookTT" w:hAnsi="ChaletBookTT" w:cstheme="minorHAnsi"/>
          <w:sz w:val="18"/>
          <w:szCs w:val="18"/>
        </w:rPr>
        <w:t xml:space="preserve"> et dirige</w:t>
      </w:r>
      <w:r w:rsidR="00E1446C" w:rsidRPr="00B12DFE">
        <w:rPr>
          <w:rFonts w:ascii="ChaletBookTT" w:hAnsi="ChaletBookTT" w:cstheme="minorHAnsi"/>
          <w:sz w:val="18"/>
          <w:szCs w:val="18"/>
        </w:rPr>
        <w:t>r</w:t>
      </w:r>
      <w:r w:rsidRPr="00B12DFE">
        <w:rPr>
          <w:rFonts w:ascii="ChaletBookTT" w:hAnsi="ChaletBookTT" w:cstheme="minorHAnsi"/>
          <w:sz w:val="18"/>
          <w:szCs w:val="18"/>
        </w:rPr>
        <w:t xml:space="preserve"> des projets de recherche et développement d’envergure nationale et internationale, </w:t>
      </w:r>
      <w:r w:rsidRPr="00B12DFE">
        <w:rPr>
          <w:rFonts w:ascii="ChaletBookTT" w:hAnsi="ChaletBookTT" w:cstheme="minorHAnsi"/>
          <w:color w:val="000000" w:themeColor="text1"/>
          <w:sz w:val="18"/>
          <w:szCs w:val="18"/>
        </w:rPr>
        <w:t xml:space="preserve">notamment </w:t>
      </w:r>
      <w:r w:rsidR="007B6ECD" w:rsidRPr="00B12DFE">
        <w:rPr>
          <w:rFonts w:ascii="ChaletBookTT" w:hAnsi="ChaletBookTT" w:cstheme="minorHAnsi"/>
          <w:color w:val="000000" w:themeColor="text1"/>
          <w:sz w:val="18"/>
          <w:szCs w:val="18"/>
        </w:rPr>
        <w:t xml:space="preserve">en coordonnant les activités de recherche </w:t>
      </w:r>
      <w:r w:rsidRPr="00B12DFE">
        <w:rPr>
          <w:rFonts w:ascii="ChaletBookTT" w:hAnsi="ChaletBookTT" w:cstheme="minorHAnsi"/>
          <w:color w:val="000000" w:themeColor="text1"/>
          <w:sz w:val="18"/>
          <w:szCs w:val="18"/>
        </w:rPr>
        <w:t>du pôle « Usages numériques »</w:t>
      </w:r>
      <w:r w:rsidR="00035A96">
        <w:rPr>
          <w:rFonts w:ascii="ChaletBookTT" w:hAnsi="ChaletBookTT" w:cstheme="minorHAnsi"/>
          <w:color w:val="000000" w:themeColor="text1"/>
          <w:sz w:val="18"/>
          <w:szCs w:val="18"/>
        </w:rPr>
        <w:t> ;</w:t>
      </w:r>
      <w:r w:rsidR="007B6ECD" w:rsidRPr="00B12DFE">
        <w:rPr>
          <w:rFonts w:ascii="ChaletBookTT" w:hAnsi="ChaletBookTT" w:cstheme="minorHAnsi"/>
          <w:color w:val="000000" w:themeColor="text1"/>
          <w:sz w:val="18"/>
          <w:szCs w:val="18"/>
        </w:rPr>
        <w:t xml:space="preserve"> </w:t>
      </w:r>
    </w:p>
    <w:p w14:paraId="07D3FD9B" w14:textId="77777777" w:rsidR="00E1446C" w:rsidRPr="00B12DFE" w:rsidRDefault="004E2324" w:rsidP="00E1446C">
      <w:pPr>
        <w:pStyle w:val="NormalWeb"/>
        <w:numPr>
          <w:ilvl w:val="0"/>
          <w:numId w:val="6"/>
        </w:numPr>
        <w:snapToGrid w:val="0"/>
        <w:jc w:val="both"/>
        <w:rPr>
          <w:rFonts w:ascii="ChaletBookTT" w:hAnsi="ChaletBookTT" w:cstheme="minorHAnsi"/>
          <w:color w:val="000000" w:themeColor="text1"/>
          <w:sz w:val="18"/>
          <w:szCs w:val="18"/>
        </w:rPr>
      </w:pPr>
      <w:r w:rsidRPr="00B12DFE">
        <w:rPr>
          <w:rFonts w:ascii="ChaletBookTT" w:hAnsi="ChaletBookTT" w:cstheme="minorHAnsi"/>
          <w:color w:val="000000" w:themeColor="text1"/>
          <w:sz w:val="18"/>
          <w:szCs w:val="18"/>
        </w:rPr>
        <w:t>réalise</w:t>
      </w:r>
      <w:r w:rsidR="00E1446C" w:rsidRPr="00B12DFE">
        <w:rPr>
          <w:rFonts w:ascii="ChaletBookTT" w:hAnsi="ChaletBookTT" w:cstheme="minorHAnsi"/>
          <w:color w:val="000000" w:themeColor="text1"/>
          <w:sz w:val="18"/>
          <w:szCs w:val="18"/>
        </w:rPr>
        <w:t>r</w:t>
      </w:r>
      <w:r w:rsidRPr="00B12DFE">
        <w:rPr>
          <w:rFonts w:ascii="ChaletBookTT" w:hAnsi="ChaletBookTT" w:cstheme="minorHAnsi"/>
          <w:color w:val="000000" w:themeColor="text1"/>
          <w:sz w:val="18"/>
          <w:szCs w:val="18"/>
        </w:rPr>
        <w:t xml:space="preserve"> des activités de formation continue à l’intention des </w:t>
      </w:r>
      <w:proofErr w:type="spellStart"/>
      <w:r w:rsidRPr="00B12DFE">
        <w:rPr>
          <w:rFonts w:ascii="ChaletBookTT" w:hAnsi="ChaletBookTT" w:cstheme="minorHAnsi"/>
          <w:color w:val="000000" w:themeColor="text1"/>
          <w:sz w:val="18"/>
          <w:szCs w:val="18"/>
        </w:rPr>
        <w:t>professionnel·le·s</w:t>
      </w:r>
      <w:proofErr w:type="spellEnd"/>
      <w:r w:rsidRPr="00B12DFE">
        <w:rPr>
          <w:rFonts w:ascii="ChaletBookTT" w:hAnsi="ChaletBookTT" w:cstheme="minorHAnsi"/>
          <w:color w:val="000000" w:themeColor="text1"/>
          <w:sz w:val="18"/>
          <w:szCs w:val="18"/>
        </w:rPr>
        <w:t xml:space="preserve"> de l’enseignement.</w:t>
      </w:r>
    </w:p>
    <w:p w14:paraId="2DA00E6B" w14:textId="18257700" w:rsidR="00A52977" w:rsidRPr="00B12DFE" w:rsidRDefault="00A85476" w:rsidP="00514D60">
      <w:pPr>
        <w:pStyle w:val="NormalWeb"/>
        <w:snapToGrid w:val="0"/>
        <w:jc w:val="both"/>
        <w:rPr>
          <w:rFonts w:ascii="ChaletBookTT" w:hAnsi="ChaletBookTT" w:cstheme="minorHAnsi"/>
          <w:color w:val="000000" w:themeColor="text1"/>
          <w:sz w:val="18"/>
          <w:szCs w:val="18"/>
        </w:rPr>
      </w:pPr>
      <w:r w:rsidRPr="00B12DFE">
        <w:rPr>
          <w:rFonts w:ascii="ChaletBookTT" w:hAnsi="ChaletBookTT" w:cstheme="minorHAnsi"/>
          <w:color w:val="000000" w:themeColor="text1"/>
          <w:sz w:val="18"/>
          <w:szCs w:val="18"/>
        </w:rPr>
        <w:t>Ces a</w:t>
      </w:r>
      <w:r w:rsidR="00BB0E7B" w:rsidRPr="00B12DFE">
        <w:rPr>
          <w:rFonts w:ascii="ChaletBookTT" w:hAnsi="ChaletBookTT" w:cstheme="minorHAnsi"/>
          <w:color w:val="000000" w:themeColor="text1"/>
          <w:sz w:val="18"/>
          <w:szCs w:val="18"/>
        </w:rPr>
        <w:t xml:space="preserve">ctivités se déroulent au sein </w:t>
      </w:r>
      <w:r w:rsidR="008D5C79" w:rsidRPr="00B12DFE">
        <w:rPr>
          <w:rFonts w:ascii="ChaletBookTT" w:hAnsi="ChaletBookTT" w:cstheme="minorHAnsi"/>
          <w:color w:val="000000" w:themeColor="text1"/>
          <w:sz w:val="18"/>
          <w:szCs w:val="18"/>
        </w:rPr>
        <w:t>de l'</w:t>
      </w:r>
      <w:r w:rsidRPr="00B12DFE">
        <w:rPr>
          <w:rFonts w:ascii="ChaletBookTT" w:hAnsi="ChaletBookTT" w:cstheme="minorHAnsi"/>
          <w:color w:val="000000" w:themeColor="text1"/>
          <w:sz w:val="18"/>
          <w:szCs w:val="18"/>
        </w:rPr>
        <w:t>unité d’enseignement et de recherche</w:t>
      </w:r>
      <w:r w:rsidR="008D5C79" w:rsidRPr="00B12DFE">
        <w:rPr>
          <w:rFonts w:ascii="ChaletBookTT" w:hAnsi="ChaletBookTT" w:cstheme="minorHAnsi"/>
          <w:color w:val="000000" w:themeColor="text1"/>
          <w:sz w:val="18"/>
          <w:szCs w:val="18"/>
        </w:rPr>
        <w:t xml:space="preserve"> </w:t>
      </w:r>
      <w:r w:rsidR="00DE2F0C" w:rsidRPr="00B12DFE">
        <w:rPr>
          <w:rFonts w:ascii="ChaletBookTT" w:hAnsi="ChaletBookTT" w:cstheme="minorHAnsi"/>
          <w:color w:val="000000" w:themeColor="text1"/>
          <w:sz w:val="18"/>
          <w:szCs w:val="18"/>
        </w:rPr>
        <w:fldChar w:fldCharType="begin">
          <w:ffData>
            <w:name w:val=""/>
            <w:enabled/>
            <w:calcOnExit w:val="0"/>
            <w:textInput>
              <w:default w:val="Médias, usages numériques et didactique de l’informatique (MI)"/>
            </w:textInput>
          </w:ffData>
        </w:fldChar>
      </w:r>
      <w:r w:rsidR="00DE2F0C" w:rsidRPr="00B12DFE">
        <w:rPr>
          <w:rFonts w:ascii="ChaletBookTT" w:hAnsi="ChaletBookTT" w:cstheme="minorHAnsi"/>
          <w:color w:val="000000" w:themeColor="text1"/>
          <w:sz w:val="18"/>
          <w:szCs w:val="18"/>
        </w:rPr>
        <w:instrText xml:space="preserve"> FORMTEXT </w:instrText>
      </w:r>
      <w:r w:rsidR="00DE2F0C" w:rsidRPr="00B12DFE">
        <w:rPr>
          <w:rFonts w:ascii="ChaletBookTT" w:hAnsi="ChaletBookTT" w:cstheme="minorHAnsi"/>
          <w:color w:val="000000" w:themeColor="text1"/>
          <w:sz w:val="18"/>
          <w:szCs w:val="18"/>
        </w:rPr>
      </w:r>
      <w:r w:rsidR="00DE2F0C" w:rsidRPr="00B12DFE">
        <w:rPr>
          <w:rFonts w:ascii="ChaletBookTT" w:hAnsi="ChaletBookTT" w:cstheme="minorHAnsi"/>
          <w:color w:val="000000" w:themeColor="text1"/>
          <w:sz w:val="18"/>
          <w:szCs w:val="18"/>
        </w:rPr>
        <w:fldChar w:fldCharType="separate"/>
      </w:r>
      <w:r w:rsidR="00DE2F0C" w:rsidRPr="00B12DFE">
        <w:rPr>
          <w:rFonts w:ascii="ChaletBookTT" w:hAnsi="ChaletBookTT" w:cstheme="minorHAnsi"/>
          <w:noProof/>
          <w:color w:val="000000" w:themeColor="text1"/>
          <w:sz w:val="18"/>
          <w:szCs w:val="18"/>
        </w:rPr>
        <w:t>Médias, usages numériques et didactique de l’informatique (MI)</w:t>
      </w:r>
      <w:r w:rsidR="00DE2F0C" w:rsidRPr="00B12DFE">
        <w:rPr>
          <w:rFonts w:ascii="ChaletBookTT" w:hAnsi="ChaletBookTT" w:cstheme="minorHAnsi"/>
          <w:color w:val="000000" w:themeColor="text1"/>
          <w:sz w:val="18"/>
          <w:szCs w:val="18"/>
        </w:rPr>
        <w:fldChar w:fldCharType="end"/>
      </w:r>
      <w:r w:rsidRPr="00B12DFE">
        <w:rPr>
          <w:rFonts w:ascii="ChaletBookTT" w:hAnsi="ChaletBookTT" w:cstheme="minorHAnsi"/>
          <w:color w:val="000000" w:themeColor="text1"/>
          <w:sz w:val="18"/>
          <w:szCs w:val="18"/>
        </w:rPr>
        <w:t>, en collaboration avec d'autres hautes écoles pédagogiques et universitaires</w:t>
      </w:r>
      <w:r w:rsidR="005D62CE" w:rsidRPr="00B12DFE">
        <w:rPr>
          <w:rFonts w:ascii="ChaletBookTT" w:hAnsi="ChaletBookTT" w:cstheme="minorHAnsi"/>
          <w:sz w:val="18"/>
          <w:szCs w:val="18"/>
        </w:rPr>
        <w:t xml:space="preserve"> avec les établissements scolaires partenaires de formation</w:t>
      </w:r>
      <w:r w:rsidRPr="00B12DFE">
        <w:rPr>
          <w:rFonts w:ascii="ChaletBookTT" w:hAnsi="ChaletBookTT" w:cstheme="minorHAnsi"/>
          <w:color w:val="000000" w:themeColor="text1"/>
          <w:sz w:val="18"/>
          <w:szCs w:val="18"/>
        </w:rPr>
        <w:t>.</w:t>
      </w:r>
    </w:p>
    <w:p w14:paraId="25810ECF" w14:textId="66C6CC5B" w:rsidR="00A52977" w:rsidRPr="00B12DFE" w:rsidRDefault="00A52977" w:rsidP="00697B27">
      <w:pPr>
        <w:pStyle w:val="NormalWeb"/>
        <w:snapToGrid w:val="0"/>
        <w:rPr>
          <w:rFonts w:ascii="ChaletBookTT" w:hAnsi="ChaletBookTT" w:cstheme="minorHAnsi"/>
          <w:bCs/>
          <w:color w:val="000000" w:themeColor="text1"/>
          <w:sz w:val="18"/>
          <w:szCs w:val="18"/>
        </w:rPr>
      </w:pPr>
      <w:r w:rsidRPr="00B12DFE">
        <w:rPr>
          <w:rStyle w:val="lev"/>
          <w:rFonts w:ascii="ChaletBookTT" w:hAnsi="ChaletBookTT" w:cstheme="minorHAnsi"/>
          <w:b w:val="0"/>
          <w:color w:val="000000" w:themeColor="text1"/>
          <w:sz w:val="18"/>
          <w:szCs w:val="18"/>
        </w:rPr>
        <w:t>Votre emploi, pour un 100%, correspond à</w:t>
      </w:r>
      <w:r w:rsidR="00E1446C" w:rsidRPr="00B12DFE">
        <w:rPr>
          <w:rStyle w:val="lev"/>
          <w:rFonts w:ascii="ChaletBookTT" w:hAnsi="ChaletBookTT" w:cstheme="minorHAnsi"/>
          <w:b w:val="0"/>
          <w:color w:val="000000" w:themeColor="text1"/>
          <w:sz w:val="18"/>
          <w:szCs w:val="18"/>
        </w:rPr>
        <w:t> :</w:t>
      </w:r>
      <w:r w:rsidRPr="00B12DFE">
        <w:rPr>
          <w:rStyle w:val="lev"/>
          <w:rFonts w:ascii="ChaletBookTT" w:hAnsi="ChaletBookTT" w:cstheme="minorHAnsi"/>
          <w:b w:val="0"/>
          <w:color w:val="000000" w:themeColor="text1"/>
          <w:sz w:val="18"/>
          <w:szCs w:val="18"/>
        </w:rPr>
        <w:br/>
        <w:t>-</w:t>
      </w:r>
      <w:r w:rsidR="00E1446C" w:rsidRPr="00B12DFE">
        <w:rPr>
          <w:rStyle w:val="lev"/>
          <w:rFonts w:ascii="ChaletBookTT" w:hAnsi="ChaletBookTT" w:cstheme="minorHAnsi"/>
          <w:b w:val="0"/>
          <w:color w:val="000000" w:themeColor="text1"/>
          <w:sz w:val="18"/>
          <w:szCs w:val="18"/>
        </w:rPr>
        <w:t xml:space="preserve"> </w:t>
      </w:r>
      <w:r w:rsidR="003E5DFF" w:rsidRPr="00B12DFE">
        <w:rPr>
          <w:rStyle w:val="lev"/>
          <w:rFonts w:ascii="ChaletBookTT" w:hAnsi="ChaletBookTT" w:cstheme="minorHAnsi"/>
          <w:b w:val="0"/>
          <w:color w:val="000000" w:themeColor="text1"/>
          <w:sz w:val="18"/>
          <w:szCs w:val="18"/>
        </w:rPr>
        <w:t>4</w:t>
      </w:r>
      <w:r w:rsidR="006B6C15" w:rsidRPr="00B12DFE">
        <w:rPr>
          <w:rStyle w:val="lev"/>
          <w:rFonts w:ascii="ChaletBookTT" w:hAnsi="ChaletBookTT" w:cstheme="minorHAnsi"/>
          <w:b w:val="0"/>
          <w:color w:val="000000" w:themeColor="text1"/>
          <w:sz w:val="18"/>
          <w:szCs w:val="18"/>
        </w:rPr>
        <w:t>0</w:t>
      </w:r>
      <w:r w:rsidRPr="00B12DFE">
        <w:rPr>
          <w:rStyle w:val="lev"/>
          <w:rFonts w:ascii="ChaletBookTT" w:hAnsi="ChaletBookTT" w:cstheme="minorHAnsi"/>
          <w:b w:val="0"/>
          <w:color w:val="000000" w:themeColor="text1"/>
          <w:sz w:val="18"/>
          <w:szCs w:val="18"/>
        </w:rPr>
        <w:t>% d'activités d'enseignement;</w:t>
      </w:r>
      <w:r w:rsidR="006B6C15" w:rsidRPr="00B12DFE">
        <w:rPr>
          <w:rStyle w:val="lev"/>
          <w:rFonts w:ascii="ChaletBookTT" w:hAnsi="ChaletBookTT" w:cstheme="minorHAnsi"/>
          <w:b w:val="0"/>
          <w:color w:val="000000" w:themeColor="text1"/>
          <w:sz w:val="18"/>
          <w:szCs w:val="18"/>
        </w:rPr>
        <w:br/>
        <w:t xml:space="preserve">- </w:t>
      </w:r>
      <w:r w:rsidR="003E5DFF" w:rsidRPr="00B12DFE">
        <w:rPr>
          <w:rStyle w:val="lev"/>
          <w:rFonts w:ascii="ChaletBookTT" w:hAnsi="ChaletBookTT" w:cstheme="minorHAnsi"/>
          <w:b w:val="0"/>
          <w:color w:val="000000" w:themeColor="text1"/>
          <w:sz w:val="18"/>
          <w:szCs w:val="18"/>
        </w:rPr>
        <w:t>4</w:t>
      </w:r>
      <w:r w:rsidR="006B6C15" w:rsidRPr="00B12DFE">
        <w:rPr>
          <w:rStyle w:val="lev"/>
          <w:rFonts w:ascii="ChaletBookTT" w:hAnsi="ChaletBookTT" w:cstheme="minorHAnsi"/>
          <w:b w:val="0"/>
          <w:color w:val="000000" w:themeColor="text1"/>
          <w:sz w:val="18"/>
          <w:szCs w:val="18"/>
        </w:rPr>
        <w:t>0% d'activités de recherche</w:t>
      </w:r>
      <w:r w:rsidR="004E2324" w:rsidRPr="00B12DFE">
        <w:rPr>
          <w:rStyle w:val="lev"/>
          <w:rFonts w:ascii="ChaletBookTT" w:hAnsi="ChaletBookTT" w:cstheme="minorHAnsi"/>
          <w:b w:val="0"/>
          <w:color w:val="000000" w:themeColor="text1"/>
          <w:sz w:val="18"/>
          <w:szCs w:val="18"/>
        </w:rPr>
        <w:t xml:space="preserve"> et développement</w:t>
      </w:r>
      <w:r w:rsidR="006B6C15" w:rsidRPr="00B12DFE">
        <w:rPr>
          <w:rStyle w:val="lev"/>
          <w:rFonts w:ascii="ChaletBookTT" w:hAnsi="ChaletBookTT" w:cstheme="minorHAnsi"/>
          <w:b w:val="0"/>
          <w:color w:val="000000" w:themeColor="text1"/>
          <w:sz w:val="18"/>
          <w:szCs w:val="18"/>
        </w:rPr>
        <w:t>;</w:t>
      </w:r>
      <w:r w:rsidRPr="00B12DFE">
        <w:rPr>
          <w:rStyle w:val="lev"/>
          <w:rFonts w:ascii="ChaletBookTT" w:hAnsi="ChaletBookTT" w:cstheme="minorHAnsi"/>
          <w:b w:val="0"/>
          <w:color w:val="000000" w:themeColor="text1"/>
          <w:sz w:val="18"/>
          <w:szCs w:val="18"/>
        </w:rPr>
        <w:br/>
        <w:t>- 2</w:t>
      </w:r>
      <w:r w:rsidR="006B6C15" w:rsidRPr="00B12DFE">
        <w:rPr>
          <w:rStyle w:val="lev"/>
          <w:rFonts w:ascii="ChaletBookTT" w:hAnsi="ChaletBookTT" w:cstheme="minorHAnsi"/>
          <w:b w:val="0"/>
          <w:color w:val="000000" w:themeColor="text1"/>
          <w:sz w:val="18"/>
          <w:szCs w:val="18"/>
        </w:rPr>
        <w:t>0</w:t>
      </w:r>
      <w:r w:rsidRPr="00B12DFE">
        <w:rPr>
          <w:rStyle w:val="lev"/>
          <w:rFonts w:ascii="ChaletBookTT" w:hAnsi="ChaletBookTT" w:cstheme="minorHAnsi"/>
          <w:b w:val="0"/>
          <w:color w:val="000000" w:themeColor="text1"/>
          <w:sz w:val="18"/>
          <w:szCs w:val="18"/>
        </w:rPr>
        <w:t>% d'activités de service</w:t>
      </w:r>
      <w:r w:rsidR="004E2324" w:rsidRPr="00B12DFE">
        <w:rPr>
          <w:rStyle w:val="lev"/>
          <w:rFonts w:ascii="ChaletBookTT" w:hAnsi="ChaletBookTT" w:cstheme="minorHAnsi"/>
          <w:b w:val="0"/>
          <w:color w:val="000000" w:themeColor="text1"/>
          <w:sz w:val="18"/>
          <w:szCs w:val="18"/>
        </w:rPr>
        <w:t>s à la Cité</w:t>
      </w:r>
      <w:r w:rsidRPr="00B12DFE">
        <w:rPr>
          <w:rStyle w:val="lev"/>
          <w:rFonts w:ascii="ChaletBookTT" w:hAnsi="ChaletBookTT" w:cstheme="minorHAnsi"/>
          <w:b w:val="0"/>
          <w:color w:val="000000" w:themeColor="text1"/>
          <w:sz w:val="18"/>
          <w:szCs w:val="18"/>
        </w:rPr>
        <w:t xml:space="preserve"> et/ou de gestion académique. </w:t>
      </w:r>
    </w:p>
    <w:p w14:paraId="7FF427A7" w14:textId="77777777" w:rsidR="00E1446C" w:rsidRPr="00B12DFE" w:rsidRDefault="00E1446C" w:rsidP="00F819F0">
      <w:pPr>
        <w:pStyle w:val="NormalWeb"/>
        <w:snapToGrid w:val="0"/>
        <w:rPr>
          <w:rStyle w:val="lev"/>
          <w:rFonts w:ascii="ChaletBookTT" w:hAnsi="ChaletBookTT" w:cstheme="minorHAnsi"/>
          <w:color w:val="000000" w:themeColor="text1"/>
          <w:sz w:val="18"/>
          <w:szCs w:val="18"/>
        </w:rPr>
      </w:pPr>
      <w:r w:rsidRPr="00B12DFE">
        <w:rPr>
          <w:rStyle w:val="lev"/>
          <w:rFonts w:ascii="ChaletBookTT" w:hAnsi="ChaletBookTT" w:cstheme="minorHAnsi"/>
          <w:color w:val="000000" w:themeColor="text1"/>
          <w:sz w:val="18"/>
          <w:szCs w:val="18"/>
        </w:rPr>
        <w:t>Votre profil :</w:t>
      </w:r>
    </w:p>
    <w:p w14:paraId="0CA0C181" w14:textId="42DCB330" w:rsidR="00E1446C" w:rsidRPr="00B12DFE" w:rsidRDefault="00E1446C" w:rsidP="00E1446C">
      <w:pPr>
        <w:pStyle w:val="NormalWeb"/>
        <w:numPr>
          <w:ilvl w:val="0"/>
          <w:numId w:val="7"/>
        </w:numPr>
        <w:snapToGrid w:val="0"/>
        <w:rPr>
          <w:rFonts w:ascii="ChaletBookTT" w:hAnsi="ChaletBookTT" w:cstheme="minorHAnsi"/>
          <w:bCs/>
          <w:color w:val="000000" w:themeColor="text1"/>
          <w:sz w:val="18"/>
          <w:szCs w:val="18"/>
        </w:rPr>
      </w:pPr>
      <w:r w:rsidRPr="00B12DFE">
        <w:rPr>
          <w:rStyle w:val="lev"/>
          <w:rFonts w:ascii="ChaletBookTT" w:hAnsi="ChaletBookTT" w:cstheme="minorHAnsi"/>
          <w:b w:val="0"/>
          <w:color w:val="000000" w:themeColor="text1"/>
          <w:sz w:val="18"/>
          <w:szCs w:val="18"/>
        </w:rPr>
        <w:t xml:space="preserve">être au bénéfice </w:t>
      </w:r>
      <w:r w:rsidR="00A52977" w:rsidRPr="00B12DFE">
        <w:rPr>
          <w:rStyle w:val="lev"/>
          <w:rFonts w:ascii="ChaletBookTT" w:hAnsi="ChaletBookTT" w:cstheme="minorHAnsi"/>
          <w:b w:val="0"/>
          <w:color w:val="000000" w:themeColor="text1"/>
          <w:sz w:val="18"/>
          <w:szCs w:val="18"/>
        </w:rPr>
        <w:t xml:space="preserve">d'un </w:t>
      </w:r>
      <w:r w:rsidR="006B6C15" w:rsidRPr="00B12DFE">
        <w:rPr>
          <w:rStyle w:val="lev"/>
          <w:rFonts w:ascii="ChaletBookTT" w:hAnsi="ChaletBookTT" w:cstheme="minorHAnsi"/>
          <w:b w:val="0"/>
          <w:color w:val="000000" w:themeColor="text1"/>
          <w:sz w:val="18"/>
          <w:szCs w:val="18"/>
        </w:rPr>
        <w:t>Doctorat</w:t>
      </w:r>
      <w:r w:rsidR="00A52977" w:rsidRPr="00B12DFE">
        <w:rPr>
          <w:rStyle w:val="lev"/>
          <w:rFonts w:ascii="ChaletBookTT" w:hAnsi="ChaletBookTT" w:cstheme="minorHAnsi"/>
          <w:b w:val="0"/>
          <w:color w:val="000000" w:themeColor="text1"/>
          <w:sz w:val="18"/>
          <w:szCs w:val="18"/>
        </w:rPr>
        <w:t xml:space="preserve"> dans le domaine concerné</w:t>
      </w:r>
      <w:r w:rsidR="007B1098" w:rsidRPr="00B12DFE">
        <w:rPr>
          <w:rStyle w:val="lev"/>
          <w:rFonts w:ascii="ChaletBookTT" w:hAnsi="ChaletBookTT" w:cstheme="minorHAnsi"/>
          <w:b w:val="0"/>
          <w:color w:val="000000" w:themeColor="text1"/>
          <w:sz w:val="18"/>
          <w:szCs w:val="18"/>
        </w:rPr>
        <w:t xml:space="preserve"> accompagné d'un diplôme </w:t>
      </w:r>
      <w:r w:rsidR="0030502B" w:rsidRPr="00B12DFE">
        <w:rPr>
          <w:rFonts w:ascii="ChaletBookTT" w:hAnsi="ChaletBookTT" w:cstheme="minorHAnsi"/>
          <w:bCs/>
          <w:color w:val="000000" w:themeColor="text1"/>
          <w:sz w:val="18"/>
          <w:szCs w:val="18"/>
        </w:rPr>
        <w:t>d’enseignement reconnu</w:t>
      </w:r>
      <w:r w:rsidRPr="00B12DFE">
        <w:rPr>
          <w:rFonts w:ascii="ChaletBookTT" w:hAnsi="ChaletBookTT" w:cstheme="minorHAnsi"/>
          <w:bCs/>
          <w:color w:val="000000" w:themeColor="text1"/>
          <w:sz w:val="18"/>
          <w:szCs w:val="18"/>
        </w:rPr>
        <w:t> ;</w:t>
      </w:r>
    </w:p>
    <w:p w14:paraId="2F0FCE99" w14:textId="013B20CC" w:rsidR="00F819F0" w:rsidRPr="00B12DFE" w:rsidRDefault="007B1098" w:rsidP="00E1446C">
      <w:pPr>
        <w:pStyle w:val="NormalWeb"/>
        <w:numPr>
          <w:ilvl w:val="0"/>
          <w:numId w:val="7"/>
        </w:numPr>
        <w:snapToGrid w:val="0"/>
        <w:rPr>
          <w:rFonts w:ascii="ChaletBookTT" w:hAnsi="ChaletBookTT" w:cstheme="minorHAnsi"/>
          <w:bCs/>
          <w:color w:val="000000" w:themeColor="text1"/>
          <w:sz w:val="18"/>
          <w:szCs w:val="18"/>
        </w:rPr>
      </w:pPr>
      <w:r w:rsidRPr="00B12DFE">
        <w:rPr>
          <w:rFonts w:ascii="ChaletBookTT" w:hAnsi="ChaletBookTT" w:cstheme="minorHAnsi"/>
          <w:bCs/>
          <w:color w:val="000000" w:themeColor="text1"/>
          <w:sz w:val="18"/>
          <w:szCs w:val="18"/>
        </w:rPr>
        <w:t>dispose</w:t>
      </w:r>
      <w:r w:rsidR="00E1446C" w:rsidRPr="00B12DFE">
        <w:rPr>
          <w:rFonts w:ascii="ChaletBookTT" w:hAnsi="ChaletBookTT" w:cstheme="minorHAnsi"/>
          <w:bCs/>
          <w:color w:val="000000" w:themeColor="text1"/>
          <w:sz w:val="18"/>
          <w:szCs w:val="18"/>
        </w:rPr>
        <w:t>r</w:t>
      </w:r>
      <w:r w:rsidRPr="00B12DFE">
        <w:rPr>
          <w:rFonts w:ascii="ChaletBookTT" w:hAnsi="ChaletBookTT" w:cstheme="minorHAnsi"/>
          <w:bCs/>
          <w:color w:val="000000" w:themeColor="text1"/>
          <w:sz w:val="18"/>
          <w:szCs w:val="18"/>
        </w:rPr>
        <w:t xml:space="preserve"> des</w:t>
      </w:r>
      <w:r w:rsidR="0030502B" w:rsidRPr="00B12DFE">
        <w:rPr>
          <w:rFonts w:ascii="ChaletBookTT" w:hAnsi="ChaletBookTT" w:cstheme="minorHAnsi"/>
          <w:bCs/>
          <w:color w:val="000000" w:themeColor="text1"/>
          <w:sz w:val="18"/>
          <w:szCs w:val="18"/>
        </w:rPr>
        <w:t xml:space="preserve"> qualifications pédagogiques qui répondent aux exigences de l'enseignement dans une haute école et de la formation des adultes</w:t>
      </w:r>
      <w:r w:rsidR="00E1446C" w:rsidRPr="00B12DFE">
        <w:rPr>
          <w:rFonts w:ascii="ChaletBookTT" w:hAnsi="ChaletBookTT" w:cstheme="minorHAnsi"/>
          <w:bCs/>
          <w:color w:val="000000" w:themeColor="text1"/>
          <w:sz w:val="18"/>
          <w:szCs w:val="18"/>
        </w:rPr>
        <w:t> ;</w:t>
      </w:r>
    </w:p>
    <w:p w14:paraId="63B24FD9" w14:textId="3ED319D4" w:rsidR="00F819F0" w:rsidRPr="00B12DFE" w:rsidRDefault="00F819F0" w:rsidP="00F819F0">
      <w:pPr>
        <w:pStyle w:val="NormalWeb"/>
        <w:numPr>
          <w:ilvl w:val="0"/>
          <w:numId w:val="7"/>
        </w:numPr>
        <w:snapToGrid w:val="0"/>
        <w:rPr>
          <w:rFonts w:ascii="ChaletBookTT" w:hAnsi="ChaletBookTT" w:cstheme="minorHAnsi"/>
          <w:bCs/>
          <w:color w:val="000000" w:themeColor="text1"/>
          <w:sz w:val="18"/>
          <w:szCs w:val="18"/>
        </w:rPr>
      </w:pPr>
      <w:r w:rsidRPr="00B12DFE">
        <w:rPr>
          <w:rFonts w:ascii="ChaletBookTT" w:hAnsi="ChaletBookTT" w:cstheme="minorHAnsi"/>
          <w:bCs/>
          <w:color w:val="000000" w:themeColor="text1"/>
          <w:sz w:val="18"/>
          <w:szCs w:val="18"/>
          <w:lang w:val="fr-FR"/>
        </w:rPr>
        <w:t>posséde</w:t>
      </w:r>
      <w:r w:rsidR="00E1446C" w:rsidRPr="00B12DFE">
        <w:rPr>
          <w:rFonts w:ascii="ChaletBookTT" w:hAnsi="ChaletBookTT" w:cstheme="minorHAnsi"/>
          <w:bCs/>
          <w:color w:val="000000" w:themeColor="text1"/>
          <w:sz w:val="18"/>
          <w:szCs w:val="18"/>
          <w:lang w:val="fr-FR"/>
        </w:rPr>
        <w:t>r</w:t>
      </w:r>
      <w:r w:rsidRPr="00B12DFE">
        <w:rPr>
          <w:rFonts w:ascii="ChaletBookTT" w:hAnsi="ChaletBookTT" w:cstheme="minorHAnsi"/>
          <w:bCs/>
          <w:color w:val="000000" w:themeColor="text1"/>
          <w:sz w:val="18"/>
          <w:szCs w:val="18"/>
          <w:lang w:val="fr-FR"/>
        </w:rPr>
        <w:t xml:space="preserve"> une expérience professionnelle confirmée dans l’enseignement ou la formation, en matière de direction d'activités de recherche et de publications </w:t>
      </w:r>
      <w:r w:rsidR="004E2324" w:rsidRPr="00B12DFE">
        <w:rPr>
          <w:rFonts w:ascii="ChaletBookTT" w:hAnsi="ChaletBookTT" w:cstheme="minorHAnsi"/>
          <w:sz w:val="18"/>
          <w:szCs w:val="18"/>
        </w:rPr>
        <w:t>dans des revues scientifiques internationales</w:t>
      </w:r>
      <w:r w:rsidRPr="00B12DFE">
        <w:rPr>
          <w:rFonts w:ascii="ChaletBookTT" w:hAnsi="ChaletBookTT" w:cstheme="minorHAnsi"/>
          <w:bCs/>
          <w:color w:val="000000" w:themeColor="text1"/>
          <w:sz w:val="18"/>
          <w:szCs w:val="18"/>
          <w:lang w:val="fr-FR"/>
        </w:rPr>
        <w:t xml:space="preserve"> ainsi que dans </w:t>
      </w:r>
      <w:r w:rsidR="004E2324" w:rsidRPr="00B12DFE">
        <w:rPr>
          <w:rFonts w:ascii="ChaletBookTT" w:hAnsi="ChaletBookTT" w:cstheme="minorHAnsi"/>
          <w:bCs/>
          <w:color w:val="000000" w:themeColor="text1"/>
          <w:sz w:val="18"/>
          <w:szCs w:val="18"/>
          <w:lang w:val="fr-FR"/>
        </w:rPr>
        <w:t>la levée de fonds de recherche</w:t>
      </w:r>
      <w:r w:rsidR="00E1446C" w:rsidRPr="00B12DFE">
        <w:rPr>
          <w:rFonts w:ascii="ChaletBookTT" w:hAnsi="ChaletBookTT" w:cstheme="minorHAnsi"/>
          <w:bCs/>
          <w:color w:val="000000" w:themeColor="text1"/>
          <w:sz w:val="18"/>
          <w:szCs w:val="18"/>
          <w:lang w:val="fr-FR"/>
        </w:rPr>
        <w:t> ;</w:t>
      </w:r>
    </w:p>
    <w:p w14:paraId="5413F9E0" w14:textId="41DA4C84" w:rsidR="00E1446C" w:rsidRPr="00B12DFE" w:rsidRDefault="00E1446C" w:rsidP="00E1446C">
      <w:pPr>
        <w:pStyle w:val="NormalWeb"/>
        <w:numPr>
          <w:ilvl w:val="0"/>
          <w:numId w:val="7"/>
        </w:numPr>
        <w:snapToGrid w:val="0"/>
        <w:rPr>
          <w:rFonts w:ascii="ChaletBookTT" w:hAnsi="ChaletBookTT" w:cstheme="minorHAnsi"/>
          <w:bCs/>
          <w:color w:val="000000" w:themeColor="text1"/>
          <w:sz w:val="18"/>
          <w:szCs w:val="18"/>
        </w:rPr>
      </w:pPr>
      <w:r w:rsidRPr="00B12DFE">
        <w:rPr>
          <w:rFonts w:ascii="ChaletBookTT" w:hAnsi="ChaletBookTT" w:cstheme="minorHAnsi"/>
          <w:bCs/>
          <w:color w:val="000000" w:themeColor="text1"/>
          <w:sz w:val="18"/>
          <w:szCs w:val="18"/>
        </w:rPr>
        <w:t>disposer de bonnes connaissances des systèmes scolaires. </w:t>
      </w:r>
    </w:p>
    <w:p w14:paraId="5D8E6467" w14:textId="585689C5" w:rsidR="00462C0F" w:rsidRPr="00B12DFE" w:rsidRDefault="00A85476" w:rsidP="00697B27">
      <w:pPr>
        <w:pStyle w:val="NormalWeb"/>
        <w:snapToGrid w:val="0"/>
        <w:rPr>
          <w:rFonts w:ascii="ChaletBookTT" w:hAnsi="ChaletBookTT" w:cstheme="minorHAnsi"/>
          <w:color w:val="000000" w:themeColor="text1"/>
          <w:sz w:val="18"/>
          <w:szCs w:val="18"/>
        </w:rPr>
      </w:pPr>
      <w:r w:rsidRPr="00B12DFE">
        <w:rPr>
          <w:rStyle w:val="lev"/>
          <w:rFonts w:ascii="ChaletBookTT" w:hAnsi="ChaletBookTT" w:cstheme="minorHAnsi"/>
          <w:color w:val="000000" w:themeColor="text1"/>
          <w:sz w:val="18"/>
          <w:szCs w:val="18"/>
        </w:rPr>
        <w:t>Délai de postulation :</w:t>
      </w:r>
      <w:r w:rsidRPr="00B12DFE">
        <w:rPr>
          <w:rFonts w:ascii="ChaletBookTT" w:hAnsi="ChaletBookTT" w:cstheme="minorHAnsi"/>
          <w:color w:val="000000" w:themeColor="text1"/>
          <w:sz w:val="18"/>
          <w:szCs w:val="18"/>
        </w:rPr>
        <w:t xml:space="preserve"> </w:t>
      </w:r>
      <w:r w:rsidR="00232434">
        <w:rPr>
          <w:rFonts w:ascii="ChaletBookTT" w:hAnsi="ChaletBookTT" w:cstheme="minorHAnsi"/>
          <w:b/>
          <w:sz w:val="18"/>
          <w:szCs w:val="18"/>
        </w:rPr>
        <w:t>4 février</w:t>
      </w:r>
      <w:r w:rsidR="008A6CDB" w:rsidRPr="00B12DFE">
        <w:rPr>
          <w:rFonts w:ascii="ChaletBookTT" w:hAnsi="ChaletBookTT" w:cstheme="minorHAnsi"/>
          <w:b/>
          <w:sz w:val="18"/>
          <w:szCs w:val="18"/>
        </w:rPr>
        <w:t xml:space="preserve"> 2021</w:t>
      </w:r>
      <w:r w:rsidR="006157B2" w:rsidRPr="00B12DFE" w:rsidDel="006157B2">
        <w:rPr>
          <w:rFonts w:ascii="ChaletBookTT" w:hAnsi="ChaletBookTT" w:cstheme="minorHAnsi"/>
          <w:b/>
          <w:bCs/>
          <w:color w:val="000000" w:themeColor="text1"/>
          <w:sz w:val="18"/>
          <w:szCs w:val="18"/>
          <w:lang w:val="fr-FR"/>
        </w:rPr>
        <w:t xml:space="preserve"> </w:t>
      </w:r>
      <w:r w:rsidRPr="00B12DFE">
        <w:rPr>
          <w:rFonts w:ascii="ChaletBookTT" w:hAnsi="ChaletBookTT" w:cstheme="minorHAnsi"/>
          <w:b/>
          <w:bCs/>
          <w:color w:val="000000" w:themeColor="text1"/>
          <w:sz w:val="18"/>
          <w:szCs w:val="18"/>
        </w:rPr>
        <w:br/>
      </w:r>
      <w:r w:rsidRPr="00B12DFE">
        <w:rPr>
          <w:rFonts w:ascii="ChaletBookTT" w:hAnsi="ChaletBookTT" w:cstheme="minorHAnsi"/>
          <w:color w:val="000000" w:themeColor="text1"/>
          <w:sz w:val="18"/>
          <w:szCs w:val="18"/>
        </w:rPr>
        <w:br/>
      </w:r>
      <w:r w:rsidRPr="00B12DFE">
        <w:rPr>
          <w:rStyle w:val="lev"/>
          <w:rFonts w:ascii="ChaletBookTT" w:hAnsi="ChaletBookTT" w:cstheme="minorHAnsi"/>
          <w:color w:val="000000" w:themeColor="text1"/>
          <w:sz w:val="18"/>
          <w:szCs w:val="18"/>
        </w:rPr>
        <w:t>Renseignements:</w:t>
      </w:r>
      <w:r w:rsidRPr="00B12DFE">
        <w:rPr>
          <w:rFonts w:ascii="ChaletBookTT" w:hAnsi="ChaletBookTT" w:cstheme="minorHAnsi"/>
          <w:color w:val="000000" w:themeColor="text1"/>
          <w:sz w:val="18"/>
          <w:szCs w:val="18"/>
        </w:rPr>
        <w:t xml:space="preserve"> </w:t>
      </w:r>
      <w:r w:rsidR="005D62CE" w:rsidRPr="00B12DFE">
        <w:rPr>
          <w:rFonts w:ascii="ChaletBookTT" w:hAnsi="ChaletBookTT" w:cstheme="minorHAnsi"/>
          <w:color w:val="000000" w:themeColor="text1"/>
          <w:sz w:val="18"/>
          <w:szCs w:val="18"/>
        </w:rPr>
        <w:t>Prof.</w:t>
      </w:r>
      <w:r w:rsidRPr="00B12DFE">
        <w:rPr>
          <w:rFonts w:ascii="ChaletBookTT" w:hAnsi="ChaletBookTT" w:cstheme="minorHAnsi"/>
          <w:color w:val="000000" w:themeColor="text1"/>
          <w:sz w:val="18"/>
          <w:szCs w:val="18"/>
        </w:rPr>
        <w:t xml:space="preserve"> </w:t>
      </w:r>
      <w:r w:rsidR="00702260" w:rsidRPr="00B12DFE">
        <w:rPr>
          <w:rFonts w:ascii="ChaletBookTT" w:hAnsi="ChaletBookTT" w:cstheme="minorHAnsi"/>
          <w:color w:val="000000" w:themeColor="text1"/>
          <w:sz w:val="18"/>
          <w:szCs w:val="18"/>
        </w:rPr>
        <w:fldChar w:fldCharType="begin">
          <w:ffData>
            <w:name w:val="prenom_resp"/>
            <w:enabled/>
            <w:calcOnExit w:val="0"/>
            <w:textInput>
              <w:default w:val="Gabriel"/>
            </w:textInput>
          </w:ffData>
        </w:fldChar>
      </w:r>
      <w:bookmarkStart w:id="2" w:name="prenom_resp"/>
      <w:r w:rsidR="00702260" w:rsidRPr="00B12DFE">
        <w:rPr>
          <w:rFonts w:ascii="ChaletBookTT" w:hAnsi="ChaletBookTT" w:cstheme="minorHAnsi"/>
          <w:color w:val="000000" w:themeColor="text1"/>
          <w:sz w:val="18"/>
          <w:szCs w:val="18"/>
        </w:rPr>
        <w:instrText xml:space="preserve"> FORMTEXT </w:instrText>
      </w:r>
      <w:r w:rsidR="00702260" w:rsidRPr="00B12DFE">
        <w:rPr>
          <w:rFonts w:ascii="ChaletBookTT" w:hAnsi="ChaletBookTT" w:cstheme="minorHAnsi"/>
          <w:color w:val="000000" w:themeColor="text1"/>
          <w:sz w:val="18"/>
          <w:szCs w:val="18"/>
        </w:rPr>
      </w:r>
      <w:r w:rsidR="00702260" w:rsidRPr="00B12DFE">
        <w:rPr>
          <w:rFonts w:ascii="ChaletBookTT" w:hAnsi="ChaletBookTT" w:cstheme="minorHAnsi"/>
          <w:color w:val="000000" w:themeColor="text1"/>
          <w:sz w:val="18"/>
          <w:szCs w:val="18"/>
        </w:rPr>
        <w:fldChar w:fldCharType="separate"/>
      </w:r>
      <w:r w:rsidR="00702260" w:rsidRPr="00B12DFE">
        <w:rPr>
          <w:rFonts w:ascii="ChaletBookTT" w:hAnsi="ChaletBookTT" w:cstheme="minorHAnsi"/>
          <w:noProof/>
          <w:color w:val="000000" w:themeColor="text1"/>
          <w:sz w:val="18"/>
          <w:szCs w:val="18"/>
        </w:rPr>
        <w:t>Gabriel</w:t>
      </w:r>
      <w:r w:rsidR="00702260" w:rsidRPr="00B12DFE">
        <w:rPr>
          <w:rFonts w:ascii="ChaletBookTT" w:hAnsi="ChaletBookTT" w:cstheme="minorHAnsi"/>
          <w:color w:val="000000" w:themeColor="text1"/>
          <w:sz w:val="18"/>
          <w:szCs w:val="18"/>
        </w:rPr>
        <w:fldChar w:fldCharType="end"/>
      </w:r>
      <w:bookmarkEnd w:id="2"/>
      <w:r w:rsidR="005E658F" w:rsidRPr="00B12DFE">
        <w:rPr>
          <w:rFonts w:ascii="ChaletBookTT" w:hAnsi="ChaletBookTT" w:cstheme="minorHAnsi"/>
          <w:color w:val="000000" w:themeColor="text1"/>
          <w:sz w:val="18"/>
          <w:szCs w:val="18"/>
        </w:rPr>
        <w:t xml:space="preserve"> </w:t>
      </w:r>
      <w:r w:rsidR="00702260" w:rsidRPr="00B12DFE">
        <w:rPr>
          <w:rFonts w:ascii="ChaletBookTT" w:hAnsi="ChaletBookTT" w:cstheme="minorHAnsi"/>
          <w:color w:val="000000" w:themeColor="text1"/>
          <w:sz w:val="18"/>
          <w:szCs w:val="18"/>
        </w:rPr>
        <w:fldChar w:fldCharType="begin">
          <w:ffData>
            <w:name w:val="nom_resp"/>
            <w:enabled/>
            <w:calcOnExit w:val="0"/>
            <w:textInput>
              <w:default w:val="Parriaux"/>
            </w:textInput>
          </w:ffData>
        </w:fldChar>
      </w:r>
      <w:bookmarkStart w:id="3" w:name="nom_resp"/>
      <w:r w:rsidR="00702260" w:rsidRPr="00B12DFE">
        <w:rPr>
          <w:rFonts w:ascii="ChaletBookTT" w:hAnsi="ChaletBookTT" w:cstheme="minorHAnsi"/>
          <w:color w:val="000000" w:themeColor="text1"/>
          <w:sz w:val="18"/>
          <w:szCs w:val="18"/>
        </w:rPr>
        <w:instrText xml:space="preserve"> FORMTEXT </w:instrText>
      </w:r>
      <w:r w:rsidR="00702260" w:rsidRPr="00B12DFE">
        <w:rPr>
          <w:rFonts w:ascii="ChaletBookTT" w:hAnsi="ChaletBookTT" w:cstheme="minorHAnsi"/>
          <w:color w:val="000000" w:themeColor="text1"/>
          <w:sz w:val="18"/>
          <w:szCs w:val="18"/>
        </w:rPr>
      </w:r>
      <w:r w:rsidR="00702260" w:rsidRPr="00B12DFE">
        <w:rPr>
          <w:rFonts w:ascii="ChaletBookTT" w:hAnsi="ChaletBookTT" w:cstheme="minorHAnsi"/>
          <w:color w:val="000000" w:themeColor="text1"/>
          <w:sz w:val="18"/>
          <w:szCs w:val="18"/>
        </w:rPr>
        <w:fldChar w:fldCharType="separate"/>
      </w:r>
      <w:r w:rsidR="00702260" w:rsidRPr="00B12DFE">
        <w:rPr>
          <w:rFonts w:ascii="ChaletBookTT" w:hAnsi="ChaletBookTT" w:cstheme="minorHAnsi"/>
          <w:noProof/>
          <w:color w:val="000000" w:themeColor="text1"/>
          <w:sz w:val="18"/>
          <w:szCs w:val="18"/>
        </w:rPr>
        <w:t>Parriaux</w:t>
      </w:r>
      <w:r w:rsidR="00702260" w:rsidRPr="00B12DFE">
        <w:rPr>
          <w:rFonts w:ascii="ChaletBookTT" w:hAnsi="ChaletBookTT" w:cstheme="minorHAnsi"/>
          <w:color w:val="000000" w:themeColor="text1"/>
          <w:sz w:val="18"/>
          <w:szCs w:val="18"/>
        </w:rPr>
        <w:fldChar w:fldCharType="end"/>
      </w:r>
      <w:bookmarkEnd w:id="3"/>
      <w:r w:rsidRPr="00B12DFE">
        <w:rPr>
          <w:rFonts w:ascii="ChaletBookTT" w:hAnsi="ChaletBookTT" w:cstheme="minorHAnsi"/>
          <w:color w:val="000000" w:themeColor="text1"/>
          <w:sz w:val="18"/>
          <w:szCs w:val="18"/>
        </w:rPr>
        <w:t>, responsable</w:t>
      </w:r>
      <w:r w:rsidR="005D62CE" w:rsidRPr="00B12DFE">
        <w:rPr>
          <w:rFonts w:ascii="ChaletBookTT" w:hAnsi="ChaletBookTT" w:cstheme="minorHAnsi"/>
          <w:color w:val="000000" w:themeColor="text1"/>
          <w:sz w:val="18"/>
          <w:szCs w:val="18"/>
        </w:rPr>
        <w:t xml:space="preserve"> de l’</w:t>
      </w:r>
      <w:r w:rsidR="00DE2F0C" w:rsidRPr="00B12DFE">
        <w:rPr>
          <w:rFonts w:ascii="ChaletBookTT" w:hAnsi="ChaletBookTT" w:cstheme="minorHAnsi"/>
          <w:color w:val="000000" w:themeColor="text1"/>
          <w:sz w:val="18"/>
          <w:szCs w:val="18"/>
        </w:rPr>
        <w:fldChar w:fldCharType="begin">
          <w:ffData>
            <w:name w:val="unite_resp"/>
            <w:enabled/>
            <w:calcOnExit w:val="0"/>
            <w:textInput>
              <w:default w:val="UER Médias, usages numériques et didactique de l’informatique (MI)"/>
            </w:textInput>
          </w:ffData>
        </w:fldChar>
      </w:r>
      <w:bookmarkStart w:id="4" w:name="unite_resp"/>
      <w:r w:rsidR="00DE2F0C" w:rsidRPr="00B12DFE">
        <w:rPr>
          <w:rFonts w:ascii="ChaletBookTT" w:hAnsi="ChaletBookTT" w:cstheme="minorHAnsi"/>
          <w:color w:val="000000" w:themeColor="text1"/>
          <w:sz w:val="18"/>
          <w:szCs w:val="18"/>
        </w:rPr>
        <w:instrText xml:space="preserve"> FORMTEXT </w:instrText>
      </w:r>
      <w:r w:rsidR="00DE2F0C" w:rsidRPr="00B12DFE">
        <w:rPr>
          <w:rFonts w:ascii="ChaletBookTT" w:hAnsi="ChaletBookTT" w:cstheme="minorHAnsi"/>
          <w:color w:val="000000" w:themeColor="text1"/>
          <w:sz w:val="18"/>
          <w:szCs w:val="18"/>
        </w:rPr>
      </w:r>
      <w:r w:rsidR="00DE2F0C" w:rsidRPr="00B12DFE">
        <w:rPr>
          <w:rFonts w:ascii="ChaletBookTT" w:hAnsi="ChaletBookTT" w:cstheme="minorHAnsi"/>
          <w:color w:val="000000" w:themeColor="text1"/>
          <w:sz w:val="18"/>
          <w:szCs w:val="18"/>
        </w:rPr>
        <w:fldChar w:fldCharType="separate"/>
      </w:r>
      <w:r w:rsidR="00DE2F0C" w:rsidRPr="00B12DFE">
        <w:rPr>
          <w:rFonts w:ascii="ChaletBookTT" w:hAnsi="ChaletBookTT" w:cstheme="minorHAnsi"/>
          <w:noProof/>
          <w:color w:val="000000" w:themeColor="text1"/>
          <w:sz w:val="18"/>
          <w:szCs w:val="18"/>
        </w:rPr>
        <w:t>UER Médias, usages numériques et didactique de l’informatique (MI)</w:t>
      </w:r>
      <w:r w:rsidR="00DE2F0C" w:rsidRPr="00B12DFE">
        <w:rPr>
          <w:rFonts w:ascii="ChaletBookTT" w:hAnsi="ChaletBookTT" w:cstheme="minorHAnsi"/>
          <w:color w:val="000000" w:themeColor="text1"/>
          <w:sz w:val="18"/>
          <w:szCs w:val="18"/>
        </w:rPr>
        <w:fldChar w:fldCharType="end"/>
      </w:r>
      <w:bookmarkEnd w:id="4"/>
      <w:r w:rsidRPr="00B12DFE">
        <w:rPr>
          <w:rFonts w:ascii="ChaletBookTT" w:hAnsi="ChaletBookTT" w:cstheme="minorHAnsi"/>
          <w:color w:val="000000" w:themeColor="text1"/>
          <w:sz w:val="18"/>
          <w:szCs w:val="18"/>
        </w:rPr>
        <w:t xml:space="preserve">, </w:t>
      </w:r>
      <w:r w:rsidR="00702260" w:rsidRPr="00B12DFE">
        <w:rPr>
          <w:rFonts w:ascii="ChaletBookTT" w:hAnsi="ChaletBookTT" w:cstheme="minorHAnsi"/>
          <w:color w:val="000000" w:themeColor="text1"/>
          <w:sz w:val="18"/>
          <w:szCs w:val="18"/>
        </w:rPr>
        <w:fldChar w:fldCharType="begin">
          <w:ffData>
            <w:name w:val="email_resp"/>
            <w:enabled/>
            <w:calcOnExit w:val="0"/>
            <w:textInput>
              <w:default w:val="gabriel.parriaux"/>
            </w:textInput>
          </w:ffData>
        </w:fldChar>
      </w:r>
      <w:bookmarkStart w:id="5" w:name="email_resp"/>
      <w:r w:rsidR="00702260" w:rsidRPr="00B12DFE">
        <w:rPr>
          <w:rFonts w:ascii="ChaletBookTT" w:hAnsi="ChaletBookTT" w:cstheme="minorHAnsi"/>
          <w:color w:val="000000" w:themeColor="text1"/>
          <w:sz w:val="18"/>
          <w:szCs w:val="18"/>
        </w:rPr>
        <w:instrText xml:space="preserve"> FORMTEXT </w:instrText>
      </w:r>
      <w:r w:rsidR="00702260" w:rsidRPr="00B12DFE">
        <w:rPr>
          <w:rFonts w:ascii="ChaletBookTT" w:hAnsi="ChaletBookTT" w:cstheme="minorHAnsi"/>
          <w:color w:val="000000" w:themeColor="text1"/>
          <w:sz w:val="18"/>
          <w:szCs w:val="18"/>
        </w:rPr>
      </w:r>
      <w:r w:rsidR="00702260" w:rsidRPr="00B12DFE">
        <w:rPr>
          <w:rFonts w:ascii="ChaletBookTT" w:hAnsi="ChaletBookTT" w:cstheme="minorHAnsi"/>
          <w:color w:val="000000" w:themeColor="text1"/>
          <w:sz w:val="18"/>
          <w:szCs w:val="18"/>
        </w:rPr>
        <w:fldChar w:fldCharType="separate"/>
      </w:r>
      <w:r w:rsidR="00702260" w:rsidRPr="00B12DFE">
        <w:rPr>
          <w:rFonts w:ascii="ChaletBookTT" w:hAnsi="ChaletBookTT" w:cstheme="minorHAnsi"/>
          <w:noProof/>
          <w:color w:val="000000" w:themeColor="text1"/>
          <w:sz w:val="18"/>
          <w:szCs w:val="18"/>
        </w:rPr>
        <w:t>gabriel.parriaux</w:t>
      </w:r>
      <w:r w:rsidR="00702260" w:rsidRPr="00B12DFE">
        <w:rPr>
          <w:rFonts w:ascii="ChaletBookTT" w:hAnsi="ChaletBookTT" w:cstheme="minorHAnsi"/>
          <w:color w:val="000000" w:themeColor="text1"/>
          <w:sz w:val="18"/>
          <w:szCs w:val="18"/>
        </w:rPr>
        <w:fldChar w:fldCharType="end"/>
      </w:r>
      <w:bookmarkEnd w:id="5"/>
      <w:r w:rsidRPr="00B12DFE">
        <w:rPr>
          <w:rFonts w:ascii="ChaletBookTT" w:hAnsi="ChaletBookTT" w:cstheme="minorHAnsi"/>
          <w:color w:val="000000" w:themeColor="text1"/>
          <w:sz w:val="18"/>
          <w:szCs w:val="18"/>
        </w:rPr>
        <w:t>@hepl.ch, tél. +41 (0)21 31</w:t>
      </w:r>
      <w:r w:rsidR="00CC6DDC" w:rsidRPr="00B12DFE">
        <w:rPr>
          <w:rFonts w:ascii="ChaletBookTT" w:hAnsi="ChaletBookTT" w:cstheme="minorHAnsi"/>
          <w:color w:val="000000" w:themeColor="text1"/>
          <w:sz w:val="18"/>
          <w:szCs w:val="18"/>
        </w:rPr>
        <w:t xml:space="preserve">6 </w:t>
      </w:r>
      <w:r w:rsidR="00702260" w:rsidRPr="00B12DFE">
        <w:rPr>
          <w:rFonts w:ascii="ChaletBookTT" w:hAnsi="ChaletBookTT" w:cstheme="minorHAnsi"/>
          <w:color w:val="000000" w:themeColor="text1"/>
          <w:sz w:val="18"/>
          <w:szCs w:val="18"/>
        </w:rPr>
        <w:fldChar w:fldCharType="begin">
          <w:ffData>
            <w:name w:val="ext01"/>
            <w:enabled/>
            <w:calcOnExit w:val="0"/>
            <w:textInput>
              <w:default w:val="06"/>
            </w:textInput>
          </w:ffData>
        </w:fldChar>
      </w:r>
      <w:bookmarkStart w:id="6" w:name="ext01"/>
      <w:r w:rsidR="00702260" w:rsidRPr="00B12DFE">
        <w:rPr>
          <w:rFonts w:ascii="ChaletBookTT" w:hAnsi="ChaletBookTT" w:cstheme="minorHAnsi"/>
          <w:color w:val="000000" w:themeColor="text1"/>
          <w:sz w:val="18"/>
          <w:szCs w:val="18"/>
        </w:rPr>
        <w:instrText xml:space="preserve"> FORMTEXT </w:instrText>
      </w:r>
      <w:r w:rsidR="00702260" w:rsidRPr="00B12DFE">
        <w:rPr>
          <w:rFonts w:ascii="ChaletBookTT" w:hAnsi="ChaletBookTT" w:cstheme="minorHAnsi"/>
          <w:color w:val="000000" w:themeColor="text1"/>
          <w:sz w:val="18"/>
          <w:szCs w:val="18"/>
        </w:rPr>
      </w:r>
      <w:r w:rsidR="00702260" w:rsidRPr="00B12DFE">
        <w:rPr>
          <w:rFonts w:ascii="ChaletBookTT" w:hAnsi="ChaletBookTT" w:cstheme="minorHAnsi"/>
          <w:color w:val="000000" w:themeColor="text1"/>
          <w:sz w:val="18"/>
          <w:szCs w:val="18"/>
        </w:rPr>
        <w:fldChar w:fldCharType="separate"/>
      </w:r>
      <w:r w:rsidR="00702260" w:rsidRPr="00B12DFE">
        <w:rPr>
          <w:rFonts w:ascii="ChaletBookTT" w:hAnsi="ChaletBookTT" w:cstheme="minorHAnsi"/>
          <w:noProof/>
          <w:color w:val="000000" w:themeColor="text1"/>
          <w:sz w:val="18"/>
          <w:szCs w:val="18"/>
        </w:rPr>
        <w:t>06</w:t>
      </w:r>
      <w:r w:rsidR="00702260" w:rsidRPr="00B12DFE">
        <w:rPr>
          <w:rFonts w:ascii="ChaletBookTT" w:hAnsi="ChaletBookTT" w:cstheme="minorHAnsi"/>
          <w:color w:val="000000" w:themeColor="text1"/>
          <w:sz w:val="18"/>
          <w:szCs w:val="18"/>
        </w:rPr>
        <w:fldChar w:fldCharType="end"/>
      </w:r>
      <w:bookmarkEnd w:id="6"/>
      <w:r w:rsidRPr="00B12DFE">
        <w:rPr>
          <w:rFonts w:ascii="ChaletBookTT" w:hAnsi="ChaletBookTT" w:cstheme="minorHAnsi"/>
          <w:color w:val="000000" w:themeColor="text1"/>
          <w:sz w:val="18"/>
          <w:szCs w:val="18"/>
        </w:rPr>
        <w:t xml:space="preserve"> </w:t>
      </w:r>
      <w:r w:rsidR="00702260" w:rsidRPr="00B12DFE">
        <w:rPr>
          <w:rFonts w:ascii="ChaletBookTT" w:hAnsi="ChaletBookTT" w:cstheme="minorHAnsi"/>
          <w:color w:val="000000" w:themeColor="text1"/>
          <w:sz w:val="18"/>
          <w:szCs w:val="18"/>
        </w:rPr>
        <w:fldChar w:fldCharType="begin">
          <w:ffData>
            <w:name w:val="ext02"/>
            <w:enabled/>
            <w:calcOnExit w:val="0"/>
            <w:textInput>
              <w:default w:val="29"/>
            </w:textInput>
          </w:ffData>
        </w:fldChar>
      </w:r>
      <w:bookmarkStart w:id="7" w:name="ext02"/>
      <w:r w:rsidR="00702260" w:rsidRPr="00B12DFE">
        <w:rPr>
          <w:rFonts w:ascii="ChaletBookTT" w:hAnsi="ChaletBookTT" w:cstheme="minorHAnsi"/>
          <w:color w:val="000000" w:themeColor="text1"/>
          <w:sz w:val="18"/>
          <w:szCs w:val="18"/>
        </w:rPr>
        <w:instrText xml:space="preserve"> FORMTEXT </w:instrText>
      </w:r>
      <w:r w:rsidR="00702260" w:rsidRPr="00B12DFE">
        <w:rPr>
          <w:rFonts w:ascii="ChaletBookTT" w:hAnsi="ChaletBookTT" w:cstheme="minorHAnsi"/>
          <w:color w:val="000000" w:themeColor="text1"/>
          <w:sz w:val="18"/>
          <w:szCs w:val="18"/>
        </w:rPr>
      </w:r>
      <w:r w:rsidR="00702260" w:rsidRPr="00B12DFE">
        <w:rPr>
          <w:rFonts w:ascii="ChaletBookTT" w:hAnsi="ChaletBookTT" w:cstheme="minorHAnsi"/>
          <w:color w:val="000000" w:themeColor="text1"/>
          <w:sz w:val="18"/>
          <w:szCs w:val="18"/>
        </w:rPr>
        <w:fldChar w:fldCharType="separate"/>
      </w:r>
      <w:r w:rsidR="00702260" w:rsidRPr="00B12DFE">
        <w:rPr>
          <w:rFonts w:ascii="ChaletBookTT" w:hAnsi="ChaletBookTT" w:cstheme="minorHAnsi"/>
          <w:noProof/>
          <w:color w:val="000000" w:themeColor="text1"/>
          <w:sz w:val="18"/>
          <w:szCs w:val="18"/>
        </w:rPr>
        <w:t>29</w:t>
      </w:r>
      <w:r w:rsidR="00702260" w:rsidRPr="00B12DFE">
        <w:rPr>
          <w:rFonts w:ascii="ChaletBookTT" w:hAnsi="ChaletBookTT" w:cstheme="minorHAnsi"/>
          <w:color w:val="000000" w:themeColor="text1"/>
          <w:sz w:val="18"/>
          <w:szCs w:val="18"/>
        </w:rPr>
        <w:fldChar w:fldCharType="end"/>
      </w:r>
      <w:bookmarkEnd w:id="7"/>
    </w:p>
    <w:p w14:paraId="0A37501D" w14:textId="77777777" w:rsidR="00462C0F" w:rsidRPr="00B12DFE" w:rsidRDefault="00462C0F" w:rsidP="00462C0F">
      <w:pPr>
        <w:rPr>
          <w:rFonts w:eastAsia="Times New Roman" w:cstheme="minorHAnsi"/>
          <w:bCs/>
          <w:color w:val="000000"/>
          <w:sz w:val="18"/>
          <w:szCs w:val="18"/>
          <w:lang w:val="fr-CH" w:eastAsia="fr-FR"/>
        </w:rPr>
      </w:pPr>
    </w:p>
    <w:p w14:paraId="7B44B6C3" w14:textId="77777777" w:rsidR="00462C0F" w:rsidRPr="00B12DFE" w:rsidRDefault="00462C0F" w:rsidP="00462C0F">
      <w:pPr>
        <w:rPr>
          <w:rFonts w:eastAsia="Times New Roman" w:cstheme="minorHAnsi"/>
          <w:sz w:val="18"/>
          <w:szCs w:val="18"/>
          <w:lang w:val="fr-CH" w:eastAsia="fr-FR"/>
        </w:rPr>
      </w:pPr>
      <w:r w:rsidRPr="00B12DFE">
        <w:rPr>
          <w:rFonts w:eastAsia="Times New Roman" w:cstheme="minorHAnsi"/>
          <w:b/>
          <w:bCs/>
          <w:color w:val="000000"/>
          <w:sz w:val="18"/>
          <w:szCs w:val="18"/>
          <w:lang w:val="fr-CH" w:eastAsia="fr-FR"/>
        </w:rPr>
        <w:t>Remarque:</w:t>
      </w:r>
      <w:r w:rsidRPr="00B12DFE">
        <w:rPr>
          <w:rFonts w:eastAsia="Times New Roman" w:cstheme="minorHAnsi"/>
          <w:color w:val="000000"/>
          <w:sz w:val="18"/>
          <w:szCs w:val="18"/>
          <w:lang w:val="fr-CH" w:eastAsia="fr-FR"/>
        </w:rPr>
        <w:t xml:space="preserve"> </w:t>
      </w:r>
      <w:proofErr w:type="spellStart"/>
      <w:r w:rsidRPr="00B12DFE">
        <w:rPr>
          <w:rFonts w:eastAsia="Times New Roman" w:cstheme="minorHAnsi"/>
          <w:color w:val="000000"/>
          <w:sz w:val="18"/>
          <w:szCs w:val="18"/>
          <w:lang w:val="fr-CH" w:eastAsia="fr-FR"/>
        </w:rPr>
        <w:t>Seul</w:t>
      </w:r>
      <w:r w:rsidR="00C52A9A" w:rsidRPr="00B12DFE">
        <w:rPr>
          <w:rFonts w:eastAsia="Times New Roman" w:cstheme="minorHAnsi"/>
          <w:color w:val="000000"/>
          <w:sz w:val="18"/>
          <w:szCs w:val="18"/>
          <w:lang w:val="fr-CH" w:eastAsia="fr-FR"/>
        </w:rPr>
        <w:t>·e·</w:t>
      </w:r>
      <w:r w:rsidRPr="00B12DFE">
        <w:rPr>
          <w:rFonts w:eastAsia="Times New Roman" w:cstheme="minorHAnsi"/>
          <w:color w:val="000000"/>
          <w:sz w:val="18"/>
          <w:szCs w:val="18"/>
          <w:lang w:val="fr-CH" w:eastAsia="fr-FR"/>
        </w:rPr>
        <w:t>s</w:t>
      </w:r>
      <w:proofErr w:type="spellEnd"/>
      <w:r w:rsidRPr="00B12DFE">
        <w:rPr>
          <w:rFonts w:eastAsia="Times New Roman" w:cstheme="minorHAnsi"/>
          <w:color w:val="000000"/>
          <w:sz w:val="18"/>
          <w:szCs w:val="18"/>
          <w:lang w:val="fr-CH" w:eastAsia="fr-FR"/>
        </w:rPr>
        <w:t xml:space="preserve"> les candidates et candidats ayant postulé par le biais du site internet HEP Vaud seront pris en compte.</w:t>
      </w:r>
    </w:p>
    <w:p w14:paraId="07788357" w14:textId="77777777" w:rsidR="00C66827" w:rsidRPr="00B12DFE" w:rsidRDefault="00A85476" w:rsidP="00697B27">
      <w:pPr>
        <w:pStyle w:val="NormalWeb"/>
        <w:snapToGrid w:val="0"/>
        <w:rPr>
          <w:rFonts w:ascii="ChaletBookTT" w:hAnsi="ChaletBookTT" w:cstheme="minorHAnsi"/>
          <w:color w:val="000000" w:themeColor="text1"/>
          <w:sz w:val="18"/>
          <w:szCs w:val="18"/>
        </w:rPr>
      </w:pPr>
      <w:r w:rsidRPr="00B12DFE">
        <w:rPr>
          <w:rStyle w:val="lev"/>
          <w:rFonts w:ascii="ChaletBookTT" w:hAnsi="ChaletBookTT" w:cstheme="minorHAnsi"/>
          <w:color w:val="000000" w:themeColor="text1"/>
          <w:sz w:val="18"/>
          <w:szCs w:val="18"/>
        </w:rPr>
        <w:t>La HEP Vaud promeut la diversité de son personnel et assure l’égalité des chances.</w:t>
      </w:r>
      <w:r w:rsidRPr="00B12DFE">
        <w:rPr>
          <w:rFonts w:ascii="ChaletBookTT" w:hAnsi="ChaletBookTT" w:cstheme="minorHAnsi"/>
          <w:b/>
          <w:bCs/>
          <w:color w:val="000000" w:themeColor="text1"/>
          <w:sz w:val="18"/>
          <w:szCs w:val="18"/>
        </w:rPr>
        <w:br/>
      </w:r>
      <w:r w:rsidRPr="00B12DFE">
        <w:rPr>
          <w:rStyle w:val="lev"/>
          <w:rFonts w:ascii="ChaletBookTT" w:hAnsi="ChaletBookTT" w:cstheme="minorHAnsi"/>
          <w:color w:val="000000" w:themeColor="text1"/>
          <w:sz w:val="18"/>
          <w:szCs w:val="18"/>
        </w:rPr>
        <w:t>www.hepl.ch</w:t>
      </w:r>
    </w:p>
    <w:sectPr w:rsidR="00C66827" w:rsidRPr="00B12DFE" w:rsidSect="00575BD3">
      <w:headerReference w:type="first" r:id="rId7"/>
      <w:footerReference w:type="first" r:id="rId8"/>
      <w:pgSz w:w="11900" w:h="16840"/>
      <w:pgMar w:top="2552" w:right="1021" w:bottom="737" w:left="1361" w:header="45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48888" w14:textId="77777777" w:rsidR="00490FE6" w:rsidRDefault="00490FE6">
      <w:r>
        <w:separator/>
      </w:r>
    </w:p>
  </w:endnote>
  <w:endnote w:type="continuationSeparator" w:id="0">
    <w:p w14:paraId="744B26BB" w14:textId="77777777" w:rsidR="00490FE6" w:rsidRDefault="00490FE6">
      <w:r>
        <w:continuationSeparator/>
      </w:r>
    </w:p>
  </w:endnote>
  <w:endnote w:type="continuationNotice" w:id="1">
    <w:p w14:paraId="329EA377" w14:textId="77777777" w:rsidR="00490FE6" w:rsidRDefault="00490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haletBookTT">
    <w:panose1 w:val="0200050004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2FE56" w14:textId="77777777" w:rsidR="00E42FE7" w:rsidRPr="00575BD3" w:rsidRDefault="00E42FE7" w:rsidP="00E42FE7">
    <w:pPr>
      <w:pStyle w:val="HEPpieddepage"/>
    </w:pPr>
    <w:r w:rsidRPr="00575BD3">
      <w:rPr>
        <w:b/>
        <w:color w:val="0092DA"/>
      </w:rPr>
      <w:t>Ressources humaines</w:t>
    </w:r>
    <w:r w:rsidRPr="00575BD3">
      <w:rPr>
        <w:color w:val="0092DA"/>
      </w:rPr>
      <w:t xml:space="preserve"> </w:t>
    </w:r>
    <w:r w:rsidRPr="00575BD3">
      <w:t xml:space="preserve">Tél : +41 21 316 </w:t>
    </w:r>
    <w:r w:rsidR="00B93ACD" w:rsidRPr="00575BD3">
      <w:t>33 93</w:t>
    </w:r>
    <w:r w:rsidRPr="00575BD3">
      <w:t xml:space="preserve"> — rh@hepl.ch</w:t>
    </w:r>
    <w:r w:rsidR="00575BD3" w:rsidRPr="00575BD3">
      <w:tab/>
    </w:r>
    <w:r w:rsidR="00575BD3" w:rsidRPr="00575BD3">
      <w:tab/>
      <w:t xml:space="preserve">Page </w:t>
    </w:r>
    <w:r w:rsidR="00575BD3" w:rsidRPr="00575BD3">
      <w:fldChar w:fldCharType="begin"/>
    </w:r>
    <w:r w:rsidR="00575BD3" w:rsidRPr="00575BD3">
      <w:instrText xml:space="preserve"> PAGE </w:instrText>
    </w:r>
    <w:r w:rsidR="00575BD3" w:rsidRPr="00575BD3">
      <w:fldChar w:fldCharType="separate"/>
    </w:r>
    <w:r w:rsidR="00575BD3" w:rsidRPr="00575BD3">
      <w:rPr>
        <w:noProof/>
      </w:rPr>
      <w:t>2</w:t>
    </w:r>
    <w:r w:rsidR="00575BD3" w:rsidRPr="00575BD3">
      <w:fldChar w:fldCharType="end"/>
    </w:r>
    <w:r w:rsidR="00575BD3" w:rsidRPr="00575BD3">
      <w:t xml:space="preserve"> sur </w:t>
    </w:r>
    <w:r w:rsidR="003F4D3E">
      <w:rPr>
        <w:noProof/>
      </w:rPr>
      <w:fldChar w:fldCharType="begin"/>
    </w:r>
    <w:r w:rsidR="003F4D3E">
      <w:rPr>
        <w:noProof/>
      </w:rPr>
      <w:instrText xml:space="preserve"> NUMPAGES </w:instrText>
    </w:r>
    <w:r w:rsidR="003F4D3E">
      <w:rPr>
        <w:noProof/>
      </w:rPr>
      <w:fldChar w:fldCharType="separate"/>
    </w:r>
    <w:r w:rsidR="00575BD3" w:rsidRPr="00575BD3">
      <w:rPr>
        <w:noProof/>
      </w:rPr>
      <w:t>2</w:t>
    </w:r>
    <w:r w:rsidR="003F4D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C96B7" w14:textId="77777777" w:rsidR="00490FE6" w:rsidRDefault="00490FE6">
      <w:r>
        <w:separator/>
      </w:r>
    </w:p>
  </w:footnote>
  <w:footnote w:type="continuationSeparator" w:id="0">
    <w:p w14:paraId="5EAB356D" w14:textId="77777777" w:rsidR="00490FE6" w:rsidRDefault="00490FE6">
      <w:r>
        <w:continuationSeparator/>
      </w:r>
    </w:p>
  </w:footnote>
  <w:footnote w:type="continuationNotice" w:id="1">
    <w:p w14:paraId="0FD7A382" w14:textId="77777777" w:rsidR="00490FE6" w:rsidRDefault="00490F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D0D16" w14:textId="77777777" w:rsidR="00E42FE7" w:rsidRDefault="00521A6F">
    <w:pPr>
      <w:pStyle w:val="En-tte"/>
    </w:pPr>
    <w:r>
      <w:rPr>
        <w:noProof/>
        <w:lang w:eastAsia="fr-FR"/>
      </w:rPr>
      <mc:AlternateContent>
        <mc:Choice Requires="wps">
          <w:drawing>
            <wp:anchor distT="0" distB="0" distL="114300" distR="114300" simplePos="0" relativeHeight="251658240" behindDoc="1" locked="0" layoutInCell="1" allowOverlap="1" wp14:anchorId="39D20582" wp14:editId="492A2145">
              <wp:simplePos x="0" y="0"/>
              <wp:positionH relativeFrom="margin">
                <wp:posOffset>0</wp:posOffset>
              </wp:positionH>
              <wp:positionV relativeFrom="page">
                <wp:posOffset>754380</wp:posOffset>
              </wp:positionV>
              <wp:extent cx="3429000" cy="485775"/>
              <wp:effectExtent l="635" t="508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DFA85" w14:textId="77777777" w:rsidR="00E42FE7" w:rsidRPr="00891E4D" w:rsidRDefault="00E42FE7" w:rsidP="00E42FE7">
                          <w:pPr>
                            <w:pStyle w:val="HEPentete"/>
                          </w:pPr>
                          <w:r w:rsidRPr="00891E4D">
                            <w:t>Haute école pédagogique</w:t>
                          </w:r>
                        </w:p>
                        <w:p w14:paraId="586513A7" w14:textId="77777777" w:rsidR="00E42FE7" w:rsidRPr="00923DCD" w:rsidRDefault="00E42FE7" w:rsidP="00E42FE7">
                          <w:pPr>
                            <w:pStyle w:val="HEPentete"/>
                          </w:pPr>
                          <w:r>
                            <w:rPr>
                              <w:color w:val="0092DA"/>
                            </w:rPr>
                            <w:t>Ressources humaines</w:t>
                          </w:r>
                        </w:p>
                        <w:p w14:paraId="7F04EC90" w14:textId="77777777" w:rsidR="00E42FE7" w:rsidRPr="00993C30" w:rsidRDefault="00E42FE7" w:rsidP="00E42FE7">
                          <w:pPr>
                            <w:pStyle w:val="HEPentete"/>
                            <w:rPr>
                              <w:b w:val="0"/>
                            </w:rPr>
                          </w:pPr>
                          <w:r w:rsidRPr="00993C30">
                            <w:rPr>
                              <w:b w:val="0"/>
                            </w:rPr>
                            <w:t xml:space="preserve">Avenue de Cour 33 — </w:t>
                          </w:r>
                          <w:r>
                            <w:rPr>
                              <w:b w:val="0"/>
                            </w:rPr>
                            <w:t xml:space="preserve">CH </w:t>
                          </w:r>
                          <w:r w:rsidRPr="00993C30">
                            <w:rPr>
                              <w:b w:val="0"/>
                            </w:rPr>
                            <w:t>1014 Lausanne</w:t>
                          </w:r>
                        </w:p>
                        <w:p w14:paraId="5EA38841" w14:textId="77777777" w:rsidR="00E42FE7" w:rsidRPr="00891E4D" w:rsidRDefault="00E42FE7" w:rsidP="00E42FE7">
                          <w:pPr>
                            <w:pStyle w:val="HEPentete"/>
                          </w:pPr>
                          <w:r w:rsidRPr="00891E4D">
                            <w:t>www.hepl.ch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20582" id="_x0000_t202" coordsize="21600,21600" o:spt="202" path="m,l,21600r21600,l21600,xe">
              <v:stroke joinstyle="miter"/>
              <v:path gradientshapeok="t" o:connecttype="rect"/>
            </v:shapetype>
            <v:shape id="Text Box 3" o:spid="_x0000_s1026" type="#_x0000_t202" style="position:absolute;margin-left:0;margin-top:59.4pt;width:270pt;height:3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" filled="f" stroked="f">
              <v:textbox inset="0,0,0,0">
                <w:txbxContent>
                  <w:p w14:paraId="088DFA85" w14:textId="77777777" w:rsidR="00E42FE7" w:rsidRPr="00891E4D" w:rsidRDefault="00E42FE7" w:rsidP="00E42FE7">
                    <w:pPr>
                      <w:pStyle w:val="HEPentete"/>
                    </w:pPr>
                    <w:r w:rsidRPr="00891E4D">
                      <w:t>Haute école pédagogique</w:t>
                    </w:r>
                  </w:p>
                  <w:p w14:paraId="586513A7" w14:textId="77777777" w:rsidR="00E42FE7" w:rsidRPr="00923DCD" w:rsidRDefault="00E42FE7" w:rsidP="00E42FE7">
                    <w:pPr>
                      <w:pStyle w:val="HEPentete"/>
                    </w:pPr>
                    <w:r>
                      <w:rPr>
                        <w:color w:val="0092DA"/>
                      </w:rPr>
                      <w:t>Ressources humaines</w:t>
                    </w:r>
                  </w:p>
                  <w:p w14:paraId="7F04EC90" w14:textId="77777777" w:rsidR="00E42FE7" w:rsidRPr="00993C30" w:rsidRDefault="00E42FE7" w:rsidP="00E42FE7">
                    <w:pPr>
                      <w:pStyle w:val="HEPentete"/>
                      <w:rPr>
                        <w:b w:val="0"/>
                      </w:rPr>
                    </w:pPr>
                    <w:r w:rsidRPr="00993C30">
                      <w:rPr>
                        <w:b w:val="0"/>
                      </w:rPr>
                      <w:t xml:space="preserve">Avenue de Cour 33 — </w:t>
                    </w:r>
                    <w:r>
                      <w:rPr>
                        <w:b w:val="0"/>
                      </w:rPr>
                      <w:t xml:space="preserve">CH </w:t>
                    </w:r>
                    <w:r w:rsidRPr="00993C30">
                      <w:rPr>
                        <w:b w:val="0"/>
                      </w:rPr>
                      <w:t>1014 Lausanne</w:t>
                    </w:r>
                  </w:p>
                  <w:p w14:paraId="5EA38841" w14:textId="77777777" w:rsidR="00E42FE7" w:rsidRPr="00891E4D" w:rsidRDefault="00E42FE7" w:rsidP="00E42FE7">
                    <w:pPr>
                      <w:pStyle w:val="HEPentete"/>
                    </w:pPr>
                    <w:r w:rsidRPr="00891E4D">
                      <w:t>www.hepl.ch</w:t>
                    </w:r>
                  </w:p>
                </w:txbxContent>
              </v:textbox>
              <w10:wrap anchorx="margin" anchory="page"/>
            </v:shape>
          </w:pict>
        </mc:Fallback>
      </mc:AlternateContent>
    </w:r>
    <w:r w:rsidRPr="00CF3E4F">
      <w:rPr>
        <w:noProof/>
        <w:lang w:eastAsia="fr-FR"/>
      </w:rPr>
      <w:drawing>
        <wp:inline distT="0" distB="0" distL="0" distR="0" wp14:anchorId="704B341F" wp14:editId="101B8439">
          <wp:extent cx="867410" cy="424180"/>
          <wp:effectExtent l="0" t="0" r="0" b="7620"/>
          <wp:docPr id="5" name="Image 5"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FA7739"/>
    <w:multiLevelType w:val="hybridMultilevel"/>
    <w:tmpl w:val="C3CCF424"/>
    <w:lvl w:ilvl="0" w:tplc="B56A2876">
      <w:start w:val="20"/>
      <w:numFmt w:val="bullet"/>
      <w:lvlText w:val="-"/>
      <w:lvlJc w:val="left"/>
      <w:pPr>
        <w:ind w:left="720" w:hanging="360"/>
      </w:pPr>
      <w:rPr>
        <w:rFonts w:ascii="ChaletBookTT" w:eastAsia="Cambria" w:hAnsi="ChaletBookTT"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A16BDB"/>
    <w:multiLevelType w:val="hybridMultilevel"/>
    <w:tmpl w:val="E27A0BBA"/>
    <w:lvl w:ilvl="0" w:tplc="040C0001">
      <w:start w:val="1"/>
      <w:numFmt w:val="bullet"/>
      <w:lvlText w:val=""/>
      <w:lvlJc w:val="left"/>
      <w:pPr>
        <w:ind w:left="808" w:hanging="360"/>
      </w:pPr>
      <w:rPr>
        <w:rFonts w:ascii="Symbol" w:hAnsi="Symbol" w:hint="default"/>
      </w:rPr>
    </w:lvl>
    <w:lvl w:ilvl="1" w:tplc="040C0003" w:tentative="1">
      <w:start w:val="1"/>
      <w:numFmt w:val="bullet"/>
      <w:lvlText w:val="o"/>
      <w:lvlJc w:val="left"/>
      <w:pPr>
        <w:ind w:left="1528" w:hanging="360"/>
      </w:pPr>
      <w:rPr>
        <w:rFonts w:ascii="Courier New" w:hAnsi="Courier New" w:cs="Courier New" w:hint="default"/>
      </w:rPr>
    </w:lvl>
    <w:lvl w:ilvl="2" w:tplc="040C0005" w:tentative="1">
      <w:start w:val="1"/>
      <w:numFmt w:val="bullet"/>
      <w:lvlText w:val=""/>
      <w:lvlJc w:val="left"/>
      <w:pPr>
        <w:ind w:left="2248" w:hanging="360"/>
      </w:pPr>
      <w:rPr>
        <w:rFonts w:ascii="Wingdings" w:hAnsi="Wingdings" w:hint="default"/>
      </w:rPr>
    </w:lvl>
    <w:lvl w:ilvl="3" w:tplc="040C0001" w:tentative="1">
      <w:start w:val="1"/>
      <w:numFmt w:val="bullet"/>
      <w:lvlText w:val=""/>
      <w:lvlJc w:val="left"/>
      <w:pPr>
        <w:ind w:left="2968" w:hanging="360"/>
      </w:pPr>
      <w:rPr>
        <w:rFonts w:ascii="Symbol" w:hAnsi="Symbol" w:hint="default"/>
      </w:rPr>
    </w:lvl>
    <w:lvl w:ilvl="4" w:tplc="040C0003" w:tentative="1">
      <w:start w:val="1"/>
      <w:numFmt w:val="bullet"/>
      <w:lvlText w:val="o"/>
      <w:lvlJc w:val="left"/>
      <w:pPr>
        <w:ind w:left="3688" w:hanging="360"/>
      </w:pPr>
      <w:rPr>
        <w:rFonts w:ascii="Courier New" w:hAnsi="Courier New" w:cs="Courier New" w:hint="default"/>
      </w:rPr>
    </w:lvl>
    <w:lvl w:ilvl="5" w:tplc="040C0005" w:tentative="1">
      <w:start w:val="1"/>
      <w:numFmt w:val="bullet"/>
      <w:lvlText w:val=""/>
      <w:lvlJc w:val="left"/>
      <w:pPr>
        <w:ind w:left="4408" w:hanging="360"/>
      </w:pPr>
      <w:rPr>
        <w:rFonts w:ascii="Wingdings" w:hAnsi="Wingdings" w:hint="default"/>
      </w:rPr>
    </w:lvl>
    <w:lvl w:ilvl="6" w:tplc="040C0001" w:tentative="1">
      <w:start w:val="1"/>
      <w:numFmt w:val="bullet"/>
      <w:lvlText w:val=""/>
      <w:lvlJc w:val="left"/>
      <w:pPr>
        <w:ind w:left="5128" w:hanging="360"/>
      </w:pPr>
      <w:rPr>
        <w:rFonts w:ascii="Symbol" w:hAnsi="Symbol" w:hint="default"/>
      </w:rPr>
    </w:lvl>
    <w:lvl w:ilvl="7" w:tplc="040C0003" w:tentative="1">
      <w:start w:val="1"/>
      <w:numFmt w:val="bullet"/>
      <w:lvlText w:val="o"/>
      <w:lvlJc w:val="left"/>
      <w:pPr>
        <w:ind w:left="5848" w:hanging="360"/>
      </w:pPr>
      <w:rPr>
        <w:rFonts w:ascii="Courier New" w:hAnsi="Courier New" w:cs="Courier New" w:hint="default"/>
      </w:rPr>
    </w:lvl>
    <w:lvl w:ilvl="8" w:tplc="040C0005" w:tentative="1">
      <w:start w:val="1"/>
      <w:numFmt w:val="bullet"/>
      <w:lvlText w:val=""/>
      <w:lvlJc w:val="left"/>
      <w:pPr>
        <w:ind w:left="6568" w:hanging="360"/>
      </w:pPr>
      <w:rPr>
        <w:rFonts w:ascii="Wingdings" w:hAnsi="Wingdings" w:hint="default"/>
      </w:rPr>
    </w:lvl>
  </w:abstractNum>
  <w:abstractNum w:abstractNumId="4" w15:restartNumberingAfterBreak="0">
    <w:nsid w:val="5E1F17B2"/>
    <w:multiLevelType w:val="hybridMultilevel"/>
    <w:tmpl w:val="63B22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882CE8"/>
    <w:multiLevelType w:val="hybridMultilevel"/>
    <w:tmpl w:val="735AA202"/>
    <w:lvl w:ilvl="0" w:tplc="CC5446B2">
      <w:start w:val="20"/>
      <w:numFmt w:val="bullet"/>
      <w:lvlText w:val="-"/>
      <w:lvlJc w:val="left"/>
      <w:pPr>
        <w:ind w:left="720" w:hanging="360"/>
      </w:pPr>
      <w:rPr>
        <w:rFonts w:ascii="ChaletBookTT" w:eastAsia="Cambria" w:hAnsi="ChaletBookTT"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347C8D"/>
    <w:multiLevelType w:val="hybridMultilevel"/>
    <w:tmpl w:val="5C209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AB"/>
    <w:rsid w:val="00003055"/>
    <w:rsid w:val="00011CA6"/>
    <w:rsid w:val="00035A96"/>
    <w:rsid w:val="000B14A9"/>
    <w:rsid w:val="000C6261"/>
    <w:rsid w:val="000F6E0E"/>
    <w:rsid w:val="00105F28"/>
    <w:rsid w:val="00107AA2"/>
    <w:rsid w:val="00126EFF"/>
    <w:rsid w:val="00161C5F"/>
    <w:rsid w:val="001A5058"/>
    <w:rsid w:val="001C2508"/>
    <w:rsid w:val="00223096"/>
    <w:rsid w:val="00232434"/>
    <w:rsid w:val="002373E9"/>
    <w:rsid w:val="00240F00"/>
    <w:rsid w:val="00243698"/>
    <w:rsid w:val="00295218"/>
    <w:rsid w:val="002D7B6D"/>
    <w:rsid w:val="002F0A76"/>
    <w:rsid w:val="0030502B"/>
    <w:rsid w:val="0032057F"/>
    <w:rsid w:val="00351FCE"/>
    <w:rsid w:val="003526DC"/>
    <w:rsid w:val="003839CC"/>
    <w:rsid w:val="003875D6"/>
    <w:rsid w:val="00391732"/>
    <w:rsid w:val="00396C58"/>
    <w:rsid w:val="003C3A84"/>
    <w:rsid w:val="003E5DFF"/>
    <w:rsid w:val="003F4D3E"/>
    <w:rsid w:val="004008EF"/>
    <w:rsid w:val="00420639"/>
    <w:rsid w:val="004249FE"/>
    <w:rsid w:val="00427970"/>
    <w:rsid w:val="00462C0F"/>
    <w:rsid w:val="00490FE6"/>
    <w:rsid w:val="004E2324"/>
    <w:rsid w:val="004F3682"/>
    <w:rsid w:val="00514D60"/>
    <w:rsid w:val="00521A6F"/>
    <w:rsid w:val="00575BD3"/>
    <w:rsid w:val="005A263E"/>
    <w:rsid w:val="005D62CE"/>
    <w:rsid w:val="005E658F"/>
    <w:rsid w:val="006157B2"/>
    <w:rsid w:val="006301AC"/>
    <w:rsid w:val="006370D9"/>
    <w:rsid w:val="00667C84"/>
    <w:rsid w:val="00670E94"/>
    <w:rsid w:val="00677C72"/>
    <w:rsid w:val="00680403"/>
    <w:rsid w:val="00686DAB"/>
    <w:rsid w:val="00697B27"/>
    <w:rsid w:val="006A5235"/>
    <w:rsid w:val="006B6C15"/>
    <w:rsid w:val="006C54D3"/>
    <w:rsid w:val="00702260"/>
    <w:rsid w:val="00714F5C"/>
    <w:rsid w:val="007207D8"/>
    <w:rsid w:val="00757693"/>
    <w:rsid w:val="00766C03"/>
    <w:rsid w:val="007A5B0E"/>
    <w:rsid w:val="007B1098"/>
    <w:rsid w:val="007B6ECD"/>
    <w:rsid w:val="00803D42"/>
    <w:rsid w:val="00811D8E"/>
    <w:rsid w:val="0083001F"/>
    <w:rsid w:val="008629A7"/>
    <w:rsid w:val="00882AC4"/>
    <w:rsid w:val="008A6CDB"/>
    <w:rsid w:val="008B4029"/>
    <w:rsid w:val="008C0A50"/>
    <w:rsid w:val="008C5361"/>
    <w:rsid w:val="008D1C6E"/>
    <w:rsid w:val="008D5C79"/>
    <w:rsid w:val="008E5632"/>
    <w:rsid w:val="00932A88"/>
    <w:rsid w:val="0096077A"/>
    <w:rsid w:val="0096169A"/>
    <w:rsid w:val="009C793B"/>
    <w:rsid w:val="00A177D8"/>
    <w:rsid w:val="00A4403F"/>
    <w:rsid w:val="00A52977"/>
    <w:rsid w:val="00A67C15"/>
    <w:rsid w:val="00A70C95"/>
    <w:rsid w:val="00A85476"/>
    <w:rsid w:val="00A9692D"/>
    <w:rsid w:val="00AA5FDF"/>
    <w:rsid w:val="00AB64FF"/>
    <w:rsid w:val="00AB6E09"/>
    <w:rsid w:val="00AB705D"/>
    <w:rsid w:val="00AB772B"/>
    <w:rsid w:val="00AE4E0D"/>
    <w:rsid w:val="00AF3DF8"/>
    <w:rsid w:val="00B050DB"/>
    <w:rsid w:val="00B12DFE"/>
    <w:rsid w:val="00B13E75"/>
    <w:rsid w:val="00B26FC1"/>
    <w:rsid w:val="00B31487"/>
    <w:rsid w:val="00B359B3"/>
    <w:rsid w:val="00B46E2F"/>
    <w:rsid w:val="00B5361A"/>
    <w:rsid w:val="00B93ACD"/>
    <w:rsid w:val="00B97C86"/>
    <w:rsid w:val="00BB0E7B"/>
    <w:rsid w:val="00BB7BD4"/>
    <w:rsid w:val="00BF698F"/>
    <w:rsid w:val="00C03BBC"/>
    <w:rsid w:val="00C10A1F"/>
    <w:rsid w:val="00C46566"/>
    <w:rsid w:val="00C52A9A"/>
    <w:rsid w:val="00C66827"/>
    <w:rsid w:val="00CA7FF3"/>
    <w:rsid w:val="00CB5736"/>
    <w:rsid w:val="00CC6DDC"/>
    <w:rsid w:val="00CD574E"/>
    <w:rsid w:val="00CE5299"/>
    <w:rsid w:val="00D46B2B"/>
    <w:rsid w:val="00DC0CB6"/>
    <w:rsid w:val="00DE0EE2"/>
    <w:rsid w:val="00DE2F0C"/>
    <w:rsid w:val="00DF5738"/>
    <w:rsid w:val="00E13CE9"/>
    <w:rsid w:val="00E1446C"/>
    <w:rsid w:val="00E40B42"/>
    <w:rsid w:val="00E42FE7"/>
    <w:rsid w:val="00E572DD"/>
    <w:rsid w:val="00E71A3A"/>
    <w:rsid w:val="00E93051"/>
    <w:rsid w:val="00EA0A1B"/>
    <w:rsid w:val="00EB5E4E"/>
    <w:rsid w:val="00ED0A80"/>
    <w:rsid w:val="00F10A87"/>
    <w:rsid w:val="00F26D67"/>
    <w:rsid w:val="00F35086"/>
    <w:rsid w:val="00F555B2"/>
    <w:rsid w:val="00F55F92"/>
    <w:rsid w:val="00F6361E"/>
    <w:rsid w:val="00F819F0"/>
    <w:rsid w:val="00F81C97"/>
    <w:rsid w:val="00F85B46"/>
    <w:rsid w:val="00F94A1D"/>
    <w:rsid w:val="00FD0525"/>
    <w:rsid w:val="44A7CFCA"/>
    <w:rsid w:val="5EBF6856"/>
    <w:rsid w:val="7A7A275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82A2A3"/>
  <w14:defaultImageDpi w14:val="300"/>
  <w15:chartTrackingRefBased/>
  <w15:docId w15:val="{1FF568BA-ED8B-E740-BF94-579C9919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annotation text"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77E46"/>
    <w:rPr>
      <w:rFonts w:ascii="ChaletBookTT" w:hAnsi="ChaletBookTT"/>
      <w:sz w:val="24"/>
      <w:szCs w:val="24"/>
      <w:lang w:eastAsia="en-US"/>
    </w:rPr>
  </w:style>
  <w:style w:type="paragraph" w:styleId="Titre4">
    <w:name w:val="heading 4"/>
    <w:basedOn w:val="Normal"/>
    <w:next w:val="Normal"/>
    <w:link w:val="Titre4Car"/>
    <w:rsid w:val="00277E46"/>
    <w:pPr>
      <w:keepNext/>
      <w:spacing w:before="240" w:after="60"/>
      <w:outlineLvl w:val="3"/>
    </w:pPr>
    <w:rPr>
      <w:rFonts w:ascii="Cambria" w:eastAsia="Times New Roman" w:hAnsi="Cambria"/>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277E46"/>
    <w:rPr>
      <w:rFonts w:ascii="Cambria" w:eastAsia="Times New Roman" w:hAnsi="Cambria" w:cs="Times New Roman"/>
      <w:b/>
      <w:bCs/>
      <w:sz w:val="28"/>
      <w:szCs w:val="28"/>
    </w:rPr>
  </w:style>
  <w:style w:type="paragraph" w:styleId="En-tte">
    <w:name w:val="header"/>
    <w:basedOn w:val="Normal"/>
    <w:link w:val="En-tteCar"/>
    <w:unhideWhenUsed/>
    <w:rsid w:val="00277E46"/>
    <w:pPr>
      <w:tabs>
        <w:tab w:val="center" w:pos="4536"/>
        <w:tab w:val="right" w:pos="9072"/>
      </w:tabs>
    </w:pPr>
  </w:style>
  <w:style w:type="character" w:customStyle="1" w:styleId="En-tteCar">
    <w:name w:val="En-tête Car"/>
    <w:link w:val="En-tte"/>
    <w:uiPriority w:val="99"/>
    <w:rsid w:val="00277E46"/>
    <w:rPr>
      <w:rFonts w:ascii="ChaletBookTT" w:eastAsia="Cambria" w:hAnsi="ChaletBookTT" w:cs="Times New Roman"/>
    </w:rPr>
  </w:style>
  <w:style w:type="paragraph" w:styleId="Pieddepage">
    <w:name w:val="footer"/>
    <w:basedOn w:val="Normal"/>
    <w:link w:val="PieddepageCar"/>
    <w:uiPriority w:val="99"/>
    <w:unhideWhenUsed/>
    <w:rsid w:val="00277E46"/>
    <w:pPr>
      <w:tabs>
        <w:tab w:val="center" w:pos="4536"/>
        <w:tab w:val="right" w:pos="9072"/>
      </w:tabs>
    </w:pPr>
  </w:style>
  <w:style w:type="character" w:customStyle="1" w:styleId="PieddepageCar">
    <w:name w:val="Pied de page Car"/>
    <w:link w:val="Pieddepage"/>
    <w:uiPriority w:val="99"/>
    <w:rsid w:val="00277E46"/>
    <w:rPr>
      <w:rFonts w:ascii="ChaletBookTT" w:eastAsia="Cambria" w:hAnsi="ChaletBookTT" w:cs="Times New Roman"/>
    </w:rPr>
  </w:style>
  <w:style w:type="paragraph" w:customStyle="1" w:styleId="HEPentete">
    <w:name w:val="_HEP_entete"/>
    <w:basedOn w:val="Normal"/>
    <w:qFormat/>
    <w:rsid w:val="00277E46"/>
    <w:rPr>
      <w:b/>
      <w:sz w:val="15"/>
    </w:rPr>
  </w:style>
  <w:style w:type="paragraph" w:customStyle="1" w:styleId="HEPpieddepage">
    <w:name w:val="_HEP_pied_de_page"/>
    <w:basedOn w:val="Pieddepage"/>
    <w:qFormat/>
    <w:rsid w:val="00277E46"/>
    <w:rPr>
      <w:sz w:val="15"/>
    </w:rPr>
  </w:style>
  <w:style w:type="character" w:styleId="Numrodepage">
    <w:name w:val="page number"/>
    <w:basedOn w:val="Policepardfaut"/>
    <w:uiPriority w:val="99"/>
    <w:unhideWhenUsed/>
    <w:rsid w:val="00277E46"/>
  </w:style>
  <w:style w:type="paragraph" w:styleId="Corpsdetexte">
    <w:name w:val="Body Text"/>
    <w:basedOn w:val="Normal"/>
    <w:link w:val="CorpsdetexteCar"/>
    <w:rsid w:val="00277E46"/>
    <w:pPr>
      <w:tabs>
        <w:tab w:val="left" w:pos="5103"/>
        <w:tab w:val="left" w:pos="5954"/>
      </w:tabs>
    </w:pPr>
    <w:rPr>
      <w:rFonts w:ascii="Arial" w:eastAsia="Times" w:hAnsi="Arial"/>
      <w:sz w:val="22"/>
      <w:szCs w:val="20"/>
      <w:lang w:val="fr-CH" w:eastAsia="fr-FR"/>
    </w:rPr>
  </w:style>
  <w:style w:type="character" w:customStyle="1" w:styleId="CorpsdetexteCar">
    <w:name w:val="Corps de texte Car"/>
    <w:link w:val="Corpsdetexte"/>
    <w:rsid w:val="00277E46"/>
    <w:rPr>
      <w:rFonts w:ascii="Arial" w:eastAsia="Times" w:hAnsi="Arial" w:cs="Times New Roman"/>
      <w:sz w:val="22"/>
      <w:szCs w:val="20"/>
      <w:lang w:val="fr-CH" w:eastAsia="fr-FR"/>
    </w:rPr>
  </w:style>
  <w:style w:type="paragraph" w:customStyle="1" w:styleId="Normalcentr1">
    <w:name w:val="Normal centré1"/>
    <w:basedOn w:val="Normal"/>
    <w:rsid w:val="00277E46"/>
    <w:pPr>
      <w:ind w:left="708" w:right="281"/>
      <w:jc w:val="both"/>
    </w:pPr>
    <w:rPr>
      <w:rFonts w:ascii="Arial" w:eastAsia="Times New Roman" w:hAnsi="Arial" w:cs="Arial"/>
      <w:lang w:val="fr-CH" w:eastAsia="fr-FR"/>
    </w:rPr>
  </w:style>
  <w:style w:type="character" w:styleId="Lienhypertexte">
    <w:name w:val="Hyperlink"/>
    <w:rsid w:val="00277E46"/>
    <w:rPr>
      <w:color w:val="0000FF"/>
      <w:u w:val="single"/>
    </w:rPr>
  </w:style>
  <w:style w:type="paragraph" w:styleId="TM2">
    <w:name w:val="toc 2"/>
    <w:basedOn w:val="Normal"/>
    <w:next w:val="Normal"/>
    <w:autoRedefine/>
    <w:rsid w:val="0071777B"/>
    <w:pPr>
      <w:ind w:left="240"/>
    </w:pPr>
  </w:style>
  <w:style w:type="paragraph" w:styleId="TM1">
    <w:name w:val="toc 1"/>
    <w:basedOn w:val="Normal"/>
    <w:next w:val="Normal"/>
    <w:autoRedefine/>
    <w:rsid w:val="00FA5BA5"/>
  </w:style>
  <w:style w:type="paragraph" w:styleId="TM3">
    <w:name w:val="toc 3"/>
    <w:basedOn w:val="Normal"/>
    <w:next w:val="Normal"/>
    <w:autoRedefine/>
    <w:rsid w:val="0071777B"/>
    <w:pPr>
      <w:ind w:left="480"/>
    </w:pPr>
  </w:style>
  <w:style w:type="paragraph" w:styleId="TM4">
    <w:name w:val="toc 4"/>
    <w:basedOn w:val="Normal"/>
    <w:next w:val="Normal"/>
    <w:autoRedefine/>
    <w:rsid w:val="0071777B"/>
    <w:pPr>
      <w:ind w:left="720"/>
    </w:pPr>
  </w:style>
  <w:style w:type="paragraph" w:styleId="TM5">
    <w:name w:val="toc 5"/>
    <w:basedOn w:val="Normal"/>
    <w:next w:val="Normal"/>
    <w:autoRedefine/>
    <w:rsid w:val="0071777B"/>
    <w:pPr>
      <w:ind w:left="960"/>
    </w:pPr>
  </w:style>
  <w:style w:type="paragraph" w:styleId="TM6">
    <w:name w:val="toc 6"/>
    <w:basedOn w:val="Normal"/>
    <w:next w:val="Normal"/>
    <w:autoRedefine/>
    <w:rsid w:val="0071777B"/>
    <w:pPr>
      <w:ind w:left="1200"/>
    </w:pPr>
  </w:style>
  <w:style w:type="paragraph" w:styleId="TM7">
    <w:name w:val="toc 7"/>
    <w:basedOn w:val="Normal"/>
    <w:next w:val="Normal"/>
    <w:autoRedefine/>
    <w:rsid w:val="0071777B"/>
    <w:pPr>
      <w:ind w:left="1440"/>
    </w:pPr>
  </w:style>
  <w:style w:type="paragraph" w:styleId="TM8">
    <w:name w:val="toc 8"/>
    <w:basedOn w:val="Normal"/>
    <w:next w:val="Normal"/>
    <w:autoRedefine/>
    <w:rsid w:val="0071777B"/>
    <w:pPr>
      <w:ind w:left="1680"/>
    </w:pPr>
  </w:style>
  <w:style w:type="paragraph" w:styleId="TM9">
    <w:name w:val="toc 9"/>
    <w:basedOn w:val="Normal"/>
    <w:next w:val="Normal"/>
    <w:autoRedefine/>
    <w:rsid w:val="0071777B"/>
    <w:pPr>
      <w:ind w:left="1920"/>
    </w:pPr>
  </w:style>
  <w:style w:type="table" w:customStyle="1" w:styleId="Grille">
    <w:name w:val="Grille"/>
    <w:basedOn w:val="TableauNormal"/>
    <w:rsid w:val="008E05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rsid w:val="009933E5"/>
    <w:rPr>
      <w:rFonts w:ascii="Lucida Grande" w:hAnsi="Lucida Grande"/>
      <w:sz w:val="18"/>
      <w:szCs w:val="18"/>
    </w:rPr>
  </w:style>
  <w:style w:type="character" w:customStyle="1" w:styleId="TextedebullesCar">
    <w:name w:val="Texte de bulles Car"/>
    <w:link w:val="Textedebulles"/>
    <w:rsid w:val="009933E5"/>
    <w:rPr>
      <w:rFonts w:ascii="Lucida Grande" w:hAnsi="Lucida Grande"/>
      <w:sz w:val="18"/>
      <w:szCs w:val="18"/>
      <w:lang w:val="fr-FR" w:eastAsia="en-US"/>
    </w:rPr>
  </w:style>
  <w:style w:type="character" w:customStyle="1" w:styleId="Marquedannotation">
    <w:name w:val="Marque d'annotation"/>
    <w:uiPriority w:val="99"/>
    <w:unhideWhenUsed/>
    <w:rsid w:val="00281F8C"/>
    <w:rPr>
      <w:sz w:val="18"/>
      <w:szCs w:val="18"/>
    </w:rPr>
  </w:style>
  <w:style w:type="paragraph" w:styleId="Commentaire">
    <w:name w:val="annotation text"/>
    <w:basedOn w:val="Normal"/>
    <w:link w:val="CommentaireCar"/>
    <w:uiPriority w:val="99"/>
    <w:unhideWhenUsed/>
    <w:rsid w:val="00281F8C"/>
    <w:rPr>
      <w:rFonts w:ascii="Cambria" w:hAnsi="Cambria"/>
    </w:rPr>
  </w:style>
  <w:style w:type="character" w:customStyle="1" w:styleId="CommentaireCar">
    <w:name w:val="Commentaire Car"/>
    <w:link w:val="Commentaire"/>
    <w:uiPriority w:val="99"/>
    <w:rsid w:val="00281F8C"/>
    <w:rPr>
      <w:sz w:val="24"/>
      <w:szCs w:val="24"/>
      <w:lang w:val="fr-FR" w:eastAsia="en-US"/>
    </w:rPr>
  </w:style>
  <w:style w:type="paragraph" w:styleId="Paragraphedeliste">
    <w:name w:val="List Paragraph"/>
    <w:basedOn w:val="Normal"/>
    <w:rsid w:val="00DC0CB6"/>
    <w:pPr>
      <w:ind w:left="720"/>
      <w:contextualSpacing/>
    </w:pPr>
  </w:style>
  <w:style w:type="paragraph" w:styleId="NormalWeb">
    <w:name w:val="Normal (Web)"/>
    <w:basedOn w:val="Normal"/>
    <w:uiPriority w:val="99"/>
    <w:unhideWhenUsed/>
    <w:rsid w:val="00A85476"/>
    <w:pPr>
      <w:spacing w:before="100" w:beforeAutospacing="1" w:after="100" w:afterAutospacing="1"/>
    </w:pPr>
    <w:rPr>
      <w:rFonts w:ascii="Times New Roman" w:eastAsia="Times New Roman" w:hAnsi="Times New Roman"/>
      <w:lang w:val="fr-CH" w:eastAsia="fr-FR"/>
    </w:rPr>
  </w:style>
  <w:style w:type="character" w:styleId="Accentuation">
    <w:name w:val="Emphasis"/>
    <w:basedOn w:val="Policepardfaut"/>
    <w:uiPriority w:val="20"/>
    <w:qFormat/>
    <w:rsid w:val="00A85476"/>
    <w:rPr>
      <w:i/>
      <w:iCs/>
    </w:rPr>
  </w:style>
  <w:style w:type="character" w:styleId="lev">
    <w:name w:val="Strong"/>
    <w:basedOn w:val="Policepardfaut"/>
    <w:uiPriority w:val="22"/>
    <w:qFormat/>
    <w:rsid w:val="00A85476"/>
    <w:rPr>
      <w:b/>
      <w:bCs/>
    </w:rPr>
  </w:style>
  <w:style w:type="table" w:styleId="Grilledutableau">
    <w:name w:val="Table Grid"/>
    <w:basedOn w:val="TableauNormal"/>
    <w:rsid w:val="00C66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C66827"/>
    <w:rPr>
      <w:sz w:val="16"/>
      <w:szCs w:val="16"/>
    </w:rPr>
  </w:style>
  <w:style w:type="paragraph" w:styleId="Objetducommentaire">
    <w:name w:val="annotation subject"/>
    <w:basedOn w:val="Commentaire"/>
    <w:next w:val="Commentaire"/>
    <w:link w:val="ObjetducommentaireCar"/>
    <w:rsid w:val="00C66827"/>
    <w:rPr>
      <w:rFonts w:ascii="ChaletBookTT" w:hAnsi="ChaletBookTT"/>
      <w:b/>
      <w:bCs/>
      <w:sz w:val="20"/>
      <w:szCs w:val="20"/>
    </w:rPr>
  </w:style>
  <w:style w:type="character" w:customStyle="1" w:styleId="ObjetducommentaireCar">
    <w:name w:val="Objet du commentaire Car"/>
    <w:basedOn w:val="CommentaireCar"/>
    <w:link w:val="Objetducommentaire"/>
    <w:rsid w:val="00C66827"/>
    <w:rPr>
      <w:rFonts w:ascii="ChaletBookTT" w:hAnsi="ChaletBookTT"/>
      <w:b/>
      <w:bCs/>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075866">
      <w:bodyDiv w:val="1"/>
      <w:marLeft w:val="0"/>
      <w:marRight w:val="0"/>
      <w:marTop w:val="0"/>
      <w:marBottom w:val="0"/>
      <w:divBdr>
        <w:top w:val="none" w:sz="0" w:space="0" w:color="auto"/>
        <w:left w:val="none" w:sz="0" w:space="0" w:color="auto"/>
        <w:bottom w:val="none" w:sz="0" w:space="0" w:color="auto"/>
        <w:right w:val="none" w:sz="0" w:space="0" w:color="auto"/>
      </w:divBdr>
    </w:div>
    <w:div w:id="1163005734">
      <w:bodyDiv w:val="1"/>
      <w:marLeft w:val="0"/>
      <w:marRight w:val="0"/>
      <w:marTop w:val="0"/>
      <w:marBottom w:val="0"/>
      <w:divBdr>
        <w:top w:val="none" w:sz="0" w:space="0" w:color="auto"/>
        <w:left w:val="none" w:sz="0" w:space="0" w:color="auto"/>
        <w:bottom w:val="none" w:sz="0" w:space="0" w:color="auto"/>
        <w:right w:val="none" w:sz="0" w:space="0" w:color="auto"/>
      </w:divBdr>
    </w:div>
    <w:div w:id="1358239436">
      <w:bodyDiv w:val="1"/>
      <w:marLeft w:val="0"/>
      <w:marRight w:val="0"/>
      <w:marTop w:val="0"/>
      <w:marBottom w:val="0"/>
      <w:divBdr>
        <w:top w:val="none" w:sz="0" w:space="0" w:color="auto"/>
        <w:left w:val="none" w:sz="0" w:space="0" w:color="auto"/>
        <w:bottom w:val="none" w:sz="0" w:space="0" w:color="auto"/>
        <w:right w:val="none" w:sz="0" w:space="0" w:color="auto"/>
      </w:divBdr>
    </w:div>
    <w:div w:id="1437599661">
      <w:bodyDiv w:val="1"/>
      <w:marLeft w:val="0"/>
      <w:marRight w:val="0"/>
      <w:marTop w:val="0"/>
      <w:marBottom w:val="0"/>
      <w:divBdr>
        <w:top w:val="none" w:sz="0" w:space="0" w:color="auto"/>
        <w:left w:val="none" w:sz="0" w:space="0" w:color="auto"/>
        <w:bottom w:val="none" w:sz="0" w:space="0" w:color="auto"/>
        <w:right w:val="none" w:sz="0" w:space="0" w:color="auto"/>
      </w:divBdr>
    </w:div>
    <w:div w:id="16028345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2955/Desktop/Mdl_Annonce_PO_eRecruiting.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Mdl_Annonce_PO_eRecruiting.dotx</Template>
  <TotalTime>16</TotalTime>
  <Pages>1</Pages>
  <Words>461</Words>
  <Characters>2539</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HEP</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Théda THEINTZ</cp:lastModifiedBy>
  <cp:revision>5</cp:revision>
  <cp:lastPrinted>2020-12-17T08:11:00Z</cp:lastPrinted>
  <dcterms:created xsi:type="dcterms:W3CDTF">2020-12-17T07:53:00Z</dcterms:created>
  <dcterms:modified xsi:type="dcterms:W3CDTF">2021-01-21T16:11:00Z</dcterms:modified>
</cp:coreProperties>
</file>